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61" w:rsidRPr="004E1A50" w:rsidRDefault="00624561" w:rsidP="001F4EDA">
      <w:pPr>
        <w:spacing w:before="100" w:beforeAutospacing="1" w:after="100" w:afterAutospacing="1" w:line="240" w:lineRule="auto"/>
        <w:jc w:val="center"/>
        <w:outlineLvl w:val="0"/>
        <w:rPr>
          <w:rFonts w:ascii="Times New Roman" w:hAnsi="Times New Roman"/>
          <w:i/>
          <w:sz w:val="28"/>
          <w:szCs w:val="28"/>
          <w:lang w:eastAsia="ru-RU"/>
        </w:rPr>
      </w:pPr>
      <w:r>
        <w:rPr>
          <w:sz w:val="28"/>
          <w:szCs w:val="28"/>
        </w:rPr>
        <w:t xml:space="preserve">  </w:t>
      </w:r>
      <w:r w:rsidRPr="004E1A50">
        <w:rPr>
          <w:rFonts w:ascii="Times New Roman" w:hAnsi="Times New Roman"/>
          <w:i/>
          <w:sz w:val="28"/>
          <w:szCs w:val="28"/>
          <w:lang w:eastAsia="ru-RU"/>
        </w:rPr>
        <w:t>Муниципальное бюджетное общеобразовательное учреждение</w:t>
      </w:r>
    </w:p>
    <w:p w:rsidR="00624561" w:rsidRPr="004E1A50" w:rsidRDefault="00624561" w:rsidP="001F4EDA">
      <w:pPr>
        <w:spacing w:before="100" w:beforeAutospacing="1" w:after="100" w:afterAutospacing="1" w:line="240" w:lineRule="auto"/>
        <w:jc w:val="center"/>
        <w:outlineLvl w:val="0"/>
        <w:rPr>
          <w:rFonts w:ascii="Times New Roman" w:hAnsi="Times New Roman"/>
          <w:i/>
          <w:sz w:val="28"/>
          <w:szCs w:val="28"/>
          <w:lang w:eastAsia="ru-RU"/>
        </w:rPr>
      </w:pPr>
      <w:r w:rsidRPr="004E1A50">
        <w:rPr>
          <w:rFonts w:ascii="Times New Roman" w:hAnsi="Times New Roman"/>
          <w:i/>
          <w:sz w:val="28"/>
          <w:szCs w:val="28"/>
          <w:lang w:eastAsia="ru-RU"/>
        </w:rPr>
        <w:t>«Максатихинская средняя общеобразовательная школа  № 2»</w:t>
      </w:r>
    </w:p>
    <w:p w:rsidR="00624561" w:rsidRPr="004E1A50" w:rsidRDefault="00624561" w:rsidP="001F4EDA">
      <w:pPr>
        <w:spacing w:after="0" w:line="240" w:lineRule="auto"/>
        <w:rPr>
          <w:rFonts w:ascii="Times New Roman" w:hAnsi="Times New Roman"/>
          <w:sz w:val="28"/>
          <w:szCs w:val="28"/>
          <w:lang w:eastAsia="ru-RU"/>
        </w:rPr>
      </w:pPr>
    </w:p>
    <w:p w:rsidR="00624561" w:rsidRPr="004E1A50" w:rsidRDefault="00624561" w:rsidP="001F4EDA">
      <w:pPr>
        <w:spacing w:before="100" w:beforeAutospacing="1" w:after="100" w:afterAutospacing="1" w:line="240" w:lineRule="auto"/>
        <w:jc w:val="both"/>
        <w:rPr>
          <w:rFonts w:ascii="Times New Roman" w:hAnsi="Times New Roman"/>
          <w:color w:val="333333"/>
          <w:sz w:val="28"/>
          <w:szCs w:val="28"/>
          <w:lang w:eastAsia="ru-RU"/>
        </w:rPr>
      </w:pPr>
    </w:p>
    <w:p w:rsidR="00624561" w:rsidRPr="004E1A50" w:rsidRDefault="00624561" w:rsidP="001F4EDA">
      <w:pPr>
        <w:spacing w:before="100" w:beforeAutospacing="1" w:after="100" w:afterAutospacing="1" w:line="240" w:lineRule="auto"/>
        <w:jc w:val="both"/>
        <w:rPr>
          <w:rFonts w:ascii="Times New Roman" w:hAnsi="Times New Roman"/>
          <w:sz w:val="28"/>
          <w:szCs w:val="28"/>
          <w:lang w:eastAsia="ru-RU"/>
        </w:rPr>
      </w:pPr>
      <w:r w:rsidRPr="004E1A50">
        <w:rPr>
          <w:rFonts w:ascii="Times New Roman" w:hAnsi="Times New Roman"/>
          <w:sz w:val="28"/>
          <w:szCs w:val="28"/>
          <w:lang w:eastAsia="ru-RU"/>
        </w:rPr>
        <w:t xml:space="preserve">                                     Литературно-краеведческая композиция.</w:t>
      </w:r>
    </w:p>
    <w:p w:rsidR="00624561" w:rsidRPr="004E1A50" w:rsidRDefault="00624561" w:rsidP="001F4EDA">
      <w:pPr>
        <w:tabs>
          <w:tab w:val="left" w:pos="3195"/>
        </w:tabs>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4E1A50">
        <w:rPr>
          <w:rFonts w:ascii="Times New Roman" w:hAnsi="Times New Roman"/>
          <w:sz w:val="28"/>
          <w:szCs w:val="28"/>
          <w:lang w:eastAsia="ru-RU"/>
        </w:rPr>
        <w:t>Тема: Женщина и война</w:t>
      </w:r>
    </w:p>
    <w:p w:rsidR="00624561" w:rsidRPr="004E1A50" w:rsidRDefault="00624561" w:rsidP="001F4EDA">
      <w:pPr>
        <w:spacing w:after="0" w:line="360" w:lineRule="auto"/>
        <w:jc w:val="both"/>
        <w:rPr>
          <w:rFonts w:ascii="Times New Roman" w:hAnsi="Times New Roman"/>
          <w:i/>
          <w:sz w:val="28"/>
          <w:szCs w:val="28"/>
          <w:lang w:eastAsia="ru-RU"/>
        </w:rPr>
      </w:pPr>
      <w:r w:rsidRPr="004E1A50">
        <w:rPr>
          <w:rFonts w:ascii="Times New Roman" w:hAnsi="Times New Roman"/>
          <w:sz w:val="28"/>
          <w:szCs w:val="28"/>
          <w:lang w:eastAsia="ru-RU"/>
        </w:rPr>
        <w:t xml:space="preserve">                                                                                                                                     </w:t>
      </w:r>
    </w:p>
    <w:p w:rsidR="00624561" w:rsidRPr="004E1A50" w:rsidRDefault="00624561" w:rsidP="001F4EDA">
      <w:pPr>
        <w:spacing w:after="0" w:line="240" w:lineRule="auto"/>
        <w:jc w:val="both"/>
        <w:rPr>
          <w:rFonts w:ascii="Times New Roman" w:hAnsi="Times New Roman"/>
          <w:i/>
          <w:sz w:val="28"/>
          <w:szCs w:val="28"/>
          <w:lang w:eastAsia="ru-RU"/>
        </w:rPr>
      </w:pPr>
    </w:p>
    <w:p w:rsidR="00624561" w:rsidRPr="004E1A50" w:rsidRDefault="00624561" w:rsidP="001F4EDA">
      <w:pPr>
        <w:spacing w:after="0" w:line="240" w:lineRule="auto"/>
        <w:jc w:val="both"/>
        <w:rPr>
          <w:rFonts w:ascii="Times New Roman" w:hAnsi="Times New Roman"/>
          <w:sz w:val="28"/>
          <w:szCs w:val="28"/>
          <w:lang w:eastAsia="ru-RU"/>
        </w:rPr>
      </w:pPr>
    </w:p>
    <w:p w:rsidR="00624561" w:rsidRPr="004E1A50" w:rsidRDefault="00624561" w:rsidP="001F4EDA">
      <w:pPr>
        <w:spacing w:after="0" w:line="240" w:lineRule="auto"/>
        <w:jc w:val="both"/>
        <w:rPr>
          <w:rFonts w:ascii="Times New Roman" w:hAnsi="Times New Roman"/>
          <w:i/>
          <w:sz w:val="28"/>
          <w:szCs w:val="28"/>
          <w:lang w:eastAsia="ru-RU"/>
        </w:rPr>
      </w:pPr>
    </w:p>
    <w:p w:rsidR="00624561" w:rsidRPr="004E1A50" w:rsidRDefault="00624561" w:rsidP="001F4EDA">
      <w:pPr>
        <w:spacing w:after="0" w:line="240" w:lineRule="auto"/>
        <w:jc w:val="both"/>
        <w:rPr>
          <w:rFonts w:ascii="Times New Roman" w:hAnsi="Times New Roman"/>
          <w:i/>
          <w:sz w:val="28"/>
          <w:szCs w:val="28"/>
          <w:lang w:eastAsia="ru-RU"/>
        </w:rPr>
      </w:pPr>
    </w:p>
    <w:p w:rsidR="00624561" w:rsidRPr="004E1A50" w:rsidRDefault="00624561" w:rsidP="001F4EDA">
      <w:pPr>
        <w:spacing w:after="0" w:line="240" w:lineRule="auto"/>
        <w:jc w:val="both"/>
        <w:rPr>
          <w:rFonts w:ascii="Times New Roman" w:hAnsi="Times New Roman"/>
          <w:i/>
          <w:sz w:val="28"/>
          <w:szCs w:val="28"/>
          <w:lang w:eastAsia="ru-RU"/>
        </w:rPr>
      </w:pPr>
    </w:p>
    <w:p w:rsidR="00624561" w:rsidRPr="004E1A50" w:rsidRDefault="00624561" w:rsidP="001F4EDA">
      <w:pPr>
        <w:spacing w:after="0" w:line="240" w:lineRule="auto"/>
        <w:jc w:val="both"/>
        <w:rPr>
          <w:rFonts w:ascii="Times New Roman" w:hAnsi="Times New Roman"/>
          <w:i/>
          <w:sz w:val="28"/>
          <w:szCs w:val="28"/>
          <w:lang w:eastAsia="ru-RU"/>
        </w:rPr>
      </w:pPr>
    </w:p>
    <w:p w:rsidR="00624561" w:rsidRPr="004E1A50" w:rsidRDefault="00624561" w:rsidP="001F4EDA">
      <w:pPr>
        <w:spacing w:after="0" w:line="240" w:lineRule="auto"/>
        <w:jc w:val="both"/>
        <w:rPr>
          <w:rFonts w:ascii="Times New Roman" w:hAnsi="Times New Roman"/>
          <w:i/>
          <w:sz w:val="28"/>
          <w:szCs w:val="28"/>
          <w:lang w:eastAsia="ru-RU"/>
        </w:rPr>
      </w:pPr>
    </w:p>
    <w:p w:rsidR="00624561" w:rsidRPr="004E1A50" w:rsidRDefault="00624561" w:rsidP="001F4EDA">
      <w:pPr>
        <w:spacing w:after="0" w:line="240" w:lineRule="auto"/>
        <w:jc w:val="both"/>
        <w:rPr>
          <w:rFonts w:ascii="Times New Roman" w:hAnsi="Times New Roman"/>
          <w:i/>
          <w:sz w:val="28"/>
          <w:szCs w:val="28"/>
          <w:lang w:eastAsia="ru-RU"/>
        </w:rPr>
      </w:pPr>
    </w:p>
    <w:p w:rsidR="00624561" w:rsidRPr="004E1A50" w:rsidRDefault="00624561" w:rsidP="001F4EDA">
      <w:pPr>
        <w:spacing w:after="0" w:line="360" w:lineRule="auto"/>
        <w:ind w:left="4956"/>
        <w:jc w:val="both"/>
        <w:outlineLvl w:val="0"/>
        <w:rPr>
          <w:rFonts w:ascii="Times New Roman" w:hAnsi="Times New Roman"/>
          <w:i/>
          <w:sz w:val="28"/>
          <w:szCs w:val="28"/>
          <w:lang w:eastAsia="ru-RU"/>
        </w:rPr>
      </w:pPr>
      <w:r>
        <w:rPr>
          <w:rFonts w:ascii="Times New Roman" w:hAnsi="Times New Roman"/>
          <w:i/>
          <w:sz w:val="28"/>
          <w:szCs w:val="28"/>
          <w:lang w:eastAsia="ru-RU"/>
        </w:rPr>
        <w:t>Разработчик:</w:t>
      </w:r>
      <w:r w:rsidRPr="004E1A50">
        <w:rPr>
          <w:rFonts w:ascii="Times New Roman" w:hAnsi="Times New Roman"/>
          <w:i/>
          <w:sz w:val="28"/>
          <w:szCs w:val="28"/>
          <w:lang w:eastAsia="ru-RU"/>
        </w:rPr>
        <w:t xml:space="preserve">                                                                    Сучилова</w:t>
      </w:r>
      <w:r>
        <w:rPr>
          <w:rFonts w:ascii="Times New Roman" w:hAnsi="Times New Roman"/>
          <w:i/>
          <w:sz w:val="28"/>
          <w:szCs w:val="28"/>
          <w:lang w:eastAsia="ru-RU"/>
        </w:rPr>
        <w:t xml:space="preserve"> </w:t>
      </w:r>
      <w:r w:rsidRPr="004E1A50">
        <w:rPr>
          <w:rFonts w:ascii="Times New Roman" w:hAnsi="Times New Roman"/>
          <w:i/>
          <w:sz w:val="28"/>
          <w:szCs w:val="28"/>
          <w:lang w:eastAsia="ru-RU"/>
        </w:rPr>
        <w:t xml:space="preserve">Нина Николаевна,                       учитель русского    </w:t>
      </w:r>
    </w:p>
    <w:p w:rsidR="00624561" w:rsidRPr="004E1A50" w:rsidRDefault="00624561" w:rsidP="001F4EDA">
      <w:pPr>
        <w:spacing w:after="0" w:line="360" w:lineRule="auto"/>
        <w:jc w:val="both"/>
        <w:rPr>
          <w:rFonts w:ascii="Times New Roman" w:hAnsi="Times New Roman"/>
          <w:i/>
          <w:sz w:val="28"/>
          <w:szCs w:val="28"/>
          <w:lang w:eastAsia="ru-RU"/>
        </w:rPr>
      </w:pPr>
      <w:r w:rsidRPr="004E1A50">
        <w:rPr>
          <w:rFonts w:ascii="Times New Roman" w:hAnsi="Times New Roman"/>
          <w:i/>
          <w:sz w:val="28"/>
          <w:szCs w:val="28"/>
          <w:lang w:eastAsia="ru-RU"/>
        </w:rPr>
        <w:tab/>
      </w:r>
      <w:r w:rsidRPr="004E1A50">
        <w:rPr>
          <w:rFonts w:ascii="Times New Roman" w:hAnsi="Times New Roman"/>
          <w:i/>
          <w:sz w:val="28"/>
          <w:szCs w:val="28"/>
          <w:lang w:eastAsia="ru-RU"/>
        </w:rPr>
        <w:tab/>
      </w:r>
      <w:r w:rsidRPr="004E1A50">
        <w:rPr>
          <w:rFonts w:ascii="Times New Roman" w:hAnsi="Times New Roman"/>
          <w:i/>
          <w:sz w:val="28"/>
          <w:szCs w:val="28"/>
          <w:lang w:eastAsia="ru-RU"/>
        </w:rPr>
        <w:tab/>
      </w:r>
      <w:r w:rsidRPr="004E1A50">
        <w:rPr>
          <w:rFonts w:ascii="Times New Roman" w:hAnsi="Times New Roman"/>
          <w:i/>
          <w:sz w:val="28"/>
          <w:szCs w:val="28"/>
          <w:lang w:eastAsia="ru-RU"/>
        </w:rPr>
        <w:tab/>
      </w:r>
      <w:r w:rsidRPr="004E1A50">
        <w:rPr>
          <w:rFonts w:ascii="Times New Roman" w:hAnsi="Times New Roman"/>
          <w:i/>
          <w:sz w:val="28"/>
          <w:szCs w:val="28"/>
          <w:lang w:eastAsia="ru-RU"/>
        </w:rPr>
        <w:tab/>
      </w:r>
      <w:r w:rsidRPr="004E1A50">
        <w:rPr>
          <w:rFonts w:ascii="Times New Roman" w:hAnsi="Times New Roman"/>
          <w:i/>
          <w:sz w:val="28"/>
          <w:szCs w:val="28"/>
          <w:lang w:eastAsia="ru-RU"/>
        </w:rPr>
        <w:tab/>
        <w:t xml:space="preserve">       </w:t>
      </w:r>
      <w:r>
        <w:rPr>
          <w:rFonts w:ascii="Times New Roman" w:hAnsi="Times New Roman"/>
          <w:i/>
          <w:sz w:val="28"/>
          <w:szCs w:val="28"/>
          <w:lang w:eastAsia="ru-RU"/>
        </w:rPr>
        <w:t xml:space="preserve">  </w:t>
      </w:r>
      <w:r w:rsidRPr="004E1A50">
        <w:rPr>
          <w:rFonts w:ascii="Times New Roman" w:hAnsi="Times New Roman"/>
          <w:i/>
          <w:sz w:val="28"/>
          <w:szCs w:val="28"/>
          <w:lang w:eastAsia="ru-RU"/>
        </w:rPr>
        <w:t xml:space="preserve"> языка и литературы.</w:t>
      </w:r>
    </w:p>
    <w:p w:rsidR="00624561" w:rsidRPr="004E1A50" w:rsidRDefault="00624561" w:rsidP="001F4EDA">
      <w:pPr>
        <w:spacing w:after="0" w:line="240" w:lineRule="auto"/>
        <w:jc w:val="both"/>
        <w:rPr>
          <w:rFonts w:ascii="Times New Roman" w:hAnsi="Times New Roman"/>
          <w:i/>
          <w:sz w:val="28"/>
          <w:szCs w:val="28"/>
          <w:lang w:eastAsia="ru-RU"/>
        </w:rPr>
      </w:pPr>
    </w:p>
    <w:p w:rsidR="00624561" w:rsidRPr="004E1A50" w:rsidRDefault="00624561" w:rsidP="001F4EDA">
      <w:pPr>
        <w:spacing w:after="0" w:line="240" w:lineRule="auto"/>
        <w:jc w:val="both"/>
        <w:rPr>
          <w:rFonts w:ascii="Times New Roman" w:hAnsi="Times New Roman"/>
          <w:i/>
          <w:sz w:val="28"/>
          <w:szCs w:val="28"/>
          <w:lang w:eastAsia="ru-RU"/>
        </w:rPr>
      </w:pPr>
    </w:p>
    <w:p w:rsidR="00624561" w:rsidRPr="004E1A50" w:rsidRDefault="00624561" w:rsidP="001F4EDA">
      <w:pPr>
        <w:spacing w:after="0" w:line="240" w:lineRule="auto"/>
        <w:rPr>
          <w:rFonts w:ascii="Times New Roman" w:hAnsi="Times New Roman"/>
          <w:sz w:val="28"/>
          <w:szCs w:val="28"/>
          <w:lang w:eastAsia="ru-RU"/>
        </w:rPr>
      </w:pPr>
    </w:p>
    <w:p w:rsidR="00624561" w:rsidRPr="004E1A50" w:rsidRDefault="00624561" w:rsidP="001F4EDA">
      <w:pPr>
        <w:spacing w:before="100" w:beforeAutospacing="1" w:after="100" w:afterAutospacing="1" w:line="240" w:lineRule="auto"/>
        <w:jc w:val="both"/>
        <w:rPr>
          <w:rFonts w:ascii="Times New Roman" w:hAnsi="Times New Roman"/>
          <w:color w:val="333333"/>
          <w:sz w:val="28"/>
          <w:szCs w:val="28"/>
          <w:lang w:eastAsia="ru-RU"/>
        </w:rPr>
      </w:pPr>
    </w:p>
    <w:p w:rsidR="00624561" w:rsidRPr="004E1A50" w:rsidRDefault="00624561" w:rsidP="001F4EDA">
      <w:pPr>
        <w:spacing w:after="0" w:line="240" w:lineRule="auto"/>
        <w:jc w:val="both"/>
        <w:rPr>
          <w:rFonts w:ascii="Times New Roman" w:hAnsi="Times New Roman"/>
          <w:color w:val="333333"/>
          <w:sz w:val="28"/>
          <w:szCs w:val="28"/>
          <w:lang w:eastAsia="ru-RU"/>
        </w:rPr>
      </w:pPr>
    </w:p>
    <w:p w:rsidR="00624561" w:rsidRPr="004E1A50" w:rsidRDefault="00624561" w:rsidP="001F4EDA">
      <w:pPr>
        <w:spacing w:after="0" w:line="240" w:lineRule="auto"/>
        <w:rPr>
          <w:rFonts w:ascii="Times New Roman" w:hAnsi="Times New Roman"/>
          <w:color w:val="000000"/>
          <w:sz w:val="28"/>
          <w:szCs w:val="28"/>
          <w:u w:val="single"/>
          <w:lang w:eastAsia="ru-RU"/>
        </w:rPr>
      </w:pPr>
    </w:p>
    <w:p w:rsidR="00624561" w:rsidRPr="004E1A50" w:rsidRDefault="00624561" w:rsidP="001F4EDA">
      <w:pPr>
        <w:rPr>
          <w:rFonts w:ascii="Times New Roman" w:hAnsi="Times New Roman"/>
          <w:sz w:val="28"/>
          <w:szCs w:val="28"/>
          <w:lang w:eastAsia="ru-RU"/>
        </w:rPr>
      </w:pPr>
    </w:p>
    <w:p w:rsidR="00624561" w:rsidRPr="004E1A50" w:rsidRDefault="00624561" w:rsidP="001F4EDA">
      <w:pPr>
        <w:rPr>
          <w:rFonts w:ascii="Times New Roman" w:hAnsi="Times New Roman"/>
          <w:sz w:val="28"/>
          <w:szCs w:val="28"/>
          <w:lang w:eastAsia="ru-RU"/>
        </w:rPr>
      </w:pPr>
    </w:p>
    <w:p w:rsidR="00624561" w:rsidRPr="004E1A50" w:rsidRDefault="00624561" w:rsidP="001F4EDA">
      <w:pPr>
        <w:rPr>
          <w:rFonts w:ascii="Times New Roman" w:hAnsi="Times New Roman"/>
          <w:sz w:val="28"/>
          <w:szCs w:val="28"/>
          <w:lang w:eastAsia="ru-RU"/>
        </w:rPr>
      </w:pPr>
    </w:p>
    <w:p w:rsidR="00624561" w:rsidRPr="004E1A50" w:rsidRDefault="00624561" w:rsidP="001F4EDA">
      <w:pPr>
        <w:rPr>
          <w:rFonts w:ascii="Times New Roman" w:hAnsi="Times New Roman"/>
          <w:sz w:val="28"/>
          <w:szCs w:val="28"/>
          <w:lang w:eastAsia="ru-RU"/>
        </w:rPr>
      </w:pPr>
    </w:p>
    <w:p w:rsidR="00624561" w:rsidRPr="004E1A50" w:rsidRDefault="00624561" w:rsidP="001F4EDA">
      <w:pPr>
        <w:rPr>
          <w:rFonts w:ascii="Times New Roman" w:hAnsi="Times New Roman"/>
          <w:sz w:val="28"/>
          <w:szCs w:val="28"/>
          <w:lang w:eastAsia="ru-RU"/>
        </w:rPr>
      </w:pPr>
    </w:p>
    <w:p w:rsidR="00624561" w:rsidRPr="004E1A50" w:rsidRDefault="00624561" w:rsidP="001F4EDA">
      <w:pPr>
        <w:rPr>
          <w:rFonts w:ascii="Times New Roman" w:hAnsi="Times New Roman"/>
          <w:sz w:val="28"/>
          <w:szCs w:val="28"/>
          <w:lang w:eastAsia="ru-RU"/>
        </w:rPr>
      </w:pPr>
      <w:r>
        <w:rPr>
          <w:rFonts w:ascii="Times New Roman" w:hAnsi="Times New Roman"/>
          <w:sz w:val="28"/>
          <w:szCs w:val="28"/>
          <w:lang w:eastAsia="ru-RU"/>
        </w:rPr>
        <w:t xml:space="preserve">                              Тверская область ,пгт Максатиха</w:t>
      </w:r>
    </w:p>
    <w:p w:rsidR="00624561" w:rsidRPr="004E1A50" w:rsidRDefault="00624561" w:rsidP="001F4EDA">
      <w:pPr>
        <w:rPr>
          <w:rFonts w:ascii="Times New Roman" w:hAnsi="Times New Roman"/>
          <w:sz w:val="28"/>
          <w:szCs w:val="28"/>
          <w:lang w:eastAsia="ru-RU"/>
        </w:rPr>
      </w:pPr>
    </w:p>
    <w:p w:rsidR="00624561" w:rsidRPr="004E1A50" w:rsidRDefault="00624561" w:rsidP="001F4EDA">
      <w:pPr>
        <w:tabs>
          <w:tab w:val="left" w:pos="2415"/>
        </w:tabs>
        <w:rPr>
          <w:rFonts w:ascii="Times New Roman" w:hAnsi="Times New Roman"/>
          <w:sz w:val="28"/>
          <w:szCs w:val="28"/>
          <w:lang w:eastAsia="ru-RU"/>
        </w:rPr>
      </w:pPr>
      <w:r w:rsidRPr="004E1A50">
        <w:rPr>
          <w:rFonts w:ascii="Times New Roman" w:hAnsi="Times New Roman"/>
          <w:sz w:val="28"/>
          <w:szCs w:val="28"/>
          <w:lang w:eastAsia="ru-RU"/>
        </w:rPr>
        <w:tab/>
      </w:r>
    </w:p>
    <w:p w:rsidR="00624561" w:rsidRDefault="00624561" w:rsidP="007A7CCB">
      <w:pPr>
        <w:spacing w:line="360" w:lineRule="auto"/>
        <w:rPr>
          <w:sz w:val="28"/>
          <w:szCs w:val="28"/>
        </w:rPr>
      </w:pPr>
      <w:r>
        <w:rPr>
          <w:sz w:val="28"/>
          <w:szCs w:val="28"/>
        </w:rPr>
        <w:t xml:space="preserve"> Литературно – краеведческая композиция                                                                                                  Тема: Женщина и война                                                                                                      Цель: патриотическое воспитание учащихся.                                                                Задачи:  - расширение представления детей о Великой Отечественной войне;    -  воспитание ценностного отношения к героическому прошлому;                                 - побуждение обучающихся к изучению истории страны, истории родного края;                                                                                                                                                   - привитие любви к Родине, родному краю;                                                                                                                                     Сценарий .                                                                                                                   Звучит музыка (песня «День Победы»).                                                                                  1 ведущий: Каждый год наш народ проникновенно поклоняется великим тем военным годам, хотя прошло уже более полувека со дня окончания войны. Но время не властно предать их забвению. Есть память, которой не будет конца.                                                                                                                                       2 ведущий: Сегодня мы обращаемся к вам ,русские женщины, к вам, наши землячки ,чей труд во время Великой Отечественной войны помог победить заклятого врага.                                                                                                                               1 ведущий: Да разве об этом  расскажешь -                                                                                                                                                   В  какие  ты годы жила!                                                                                                       Какая безмерная тяжесть                                                                                               На женские плечи легла.                                                                                                            Инсценированная постановка.                                                                               Действующие лица:                                                                                                                Женщина средних лет.                                                                                                 Иван- мужчина средних лет, в руках гармонь.                                                                                                                                                                                           Санька - четырнадцатилетний мальчик.                                                                                                                 На сцене толпа людей (проводы на фронт). Звучит музыка («Прощание славянки»)                                                                                                                           Женщина:  Обними отца-то, обними,  может  больше и не увидишь.                      Мужчина: Сам я рос сиротой и вам, видно, такая участь уготована.                     Женщина: Иван, бери деньги, бери, сгодятся, мы что, мы дома, мы и так проживем.                                                                                                                Мужчина: (обращается к мальчику) Санька, бери гармошку, теперь тебе веселить.  ( уходят)                                                                                                                                                                                                                                                                                                                                                                                                                                                                                                                                                                                                                                                                                                                                                                                                                                                                                                             </w:t>
      </w:r>
    </w:p>
    <w:p w:rsidR="00624561" w:rsidRPr="0005483C" w:rsidRDefault="00624561" w:rsidP="00B16EA2">
      <w:pPr>
        <w:pStyle w:val="diarytext"/>
        <w:shd w:val="clear" w:color="auto" w:fill="FFFFFF"/>
        <w:spacing w:before="77" w:beforeAutospacing="0" w:after="77" w:afterAutospacing="0" w:line="360" w:lineRule="auto"/>
        <w:ind w:left="306" w:right="306"/>
        <w:rPr>
          <w:rFonts w:ascii="Times New Roman CYR" w:hAnsi="Times New Roman CYR" w:cs="Times New Roman CYR"/>
          <w:color w:val="000000"/>
          <w:sz w:val="28"/>
          <w:szCs w:val="28"/>
        </w:rPr>
      </w:pPr>
      <w:r>
        <w:rPr>
          <w:sz w:val="28"/>
          <w:szCs w:val="28"/>
        </w:rPr>
        <w:t>2 ведущий: Как подули железные ветры Берлина,                                                       Как вскипели над Русью военные грозы!</w:t>
      </w:r>
      <w:r>
        <w:rPr>
          <w:sz w:val="28"/>
          <w:szCs w:val="28"/>
        </w:rPr>
        <w:tab/>
        <w:t xml:space="preserve">                                                           Провожала русская женщина сына…                                                                                Материнские слезы! Материнские слезы!                                                                           Инсценированная постановка.                                                                                               Разговаривают две старушки.                                                                                   Старушка 1: Авдотья,  Авдотья-то как убивается! Второй сын на неделе уходит.                                                                                                                          Старушка 2: И трех дён после свадьбы не прошло, а забирают. ( уходят)                  1 ведущий: Троих сыновей проводила на фронт Жукова Мария Михайловна. Всех отняла война: двое погибли в бою, а средний, Николай, пропал без вести. Послушайте стихотворение Исая Тобольского «Сказание о материнском сердце». Мать даже после войны ищет своего сына, пропавшего без вести.(читает подготовленный ученик)                                                                                                          </w:t>
      </w:r>
      <w:r w:rsidRPr="0005483C">
        <w:rPr>
          <w:rFonts w:ascii="Times New Roman CYR" w:hAnsi="Times New Roman CYR" w:cs="Times New Roman CYR"/>
          <w:color w:val="000000"/>
          <w:sz w:val="28"/>
          <w:szCs w:val="28"/>
        </w:rPr>
        <w:t>Возле той же стены,</w:t>
      </w:r>
      <w:r w:rsidRPr="0005483C">
        <w:rPr>
          <w:rFonts w:ascii="Times New Roman CYR" w:hAnsi="Times New Roman CYR" w:cs="Times New Roman CYR"/>
          <w:color w:val="000000"/>
          <w:sz w:val="28"/>
          <w:szCs w:val="28"/>
        </w:rPr>
        <w:br/>
        <w:t>Где покоится Ленин,</w:t>
      </w:r>
      <w:r w:rsidRPr="0005483C">
        <w:rPr>
          <w:rFonts w:ascii="Times New Roman CYR" w:hAnsi="Times New Roman CYR" w:cs="Times New Roman CYR"/>
          <w:color w:val="000000"/>
          <w:sz w:val="28"/>
          <w:szCs w:val="28"/>
        </w:rPr>
        <w:br/>
        <w:t>Где столпились века</w:t>
      </w:r>
      <w:r w:rsidRPr="0005483C">
        <w:rPr>
          <w:rFonts w:ascii="Times New Roman CYR" w:hAnsi="Times New Roman CYR" w:cs="Times New Roman CYR"/>
          <w:color w:val="000000"/>
          <w:sz w:val="28"/>
          <w:szCs w:val="28"/>
        </w:rPr>
        <w:br/>
        <w:t>На безмолвный парад, -</w:t>
      </w:r>
      <w:r w:rsidRPr="0005483C">
        <w:rPr>
          <w:rFonts w:ascii="Times New Roman CYR" w:hAnsi="Times New Roman CYR" w:cs="Times New Roman CYR"/>
          <w:color w:val="000000"/>
          <w:sz w:val="28"/>
          <w:szCs w:val="28"/>
        </w:rPr>
        <w:br/>
        <w:t>В самом сердце Москвы,</w:t>
      </w:r>
      <w:r w:rsidRPr="0005483C">
        <w:rPr>
          <w:rFonts w:ascii="Times New Roman CYR" w:hAnsi="Times New Roman CYR" w:cs="Times New Roman CYR"/>
          <w:color w:val="000000"/>
          <w:sz w:val="28"/>
          <w:szCs w:val="28"/>
        </w:rPr>
        <w:br/>
        <w:t>Посредине вселенной,</w:t>
      </w:r>
      <w:r w:rsidRPr="0005483C">
        <w:rPr>
          <w:rFonts w:ascii="Times New Roman CYR" w:hAnsi="Times New Roman CYR" w:cs="Times New Roman CYR"/>
          <w:color w:val="000000"/>
          <w:sz w:val="28"/>
          <w:szCs w:val="28"/>
        </w:rPr>
        <w:br/>
        <w:t>Положили тебя,</w:t>
      </w:r>
      <w:r w:rsidRPr="0005483C">
        <w:rPr>
          <w:rFonts w:ascii="Times New Roman CYR" w:hAnsi="Times New Roman CYR" w:cs="Times New Roman CYR"/>
          <w:color w:val="000000"/>
          <w:sz w:val="28"/>
          <w:szCs w:val="28"/>
        </w:rPr>
        <w:br/>
        <w:t>Неизвестный солдат…</w:t>
      </w:r>
      <w:r w:rsidRPr="0005483C">
        <w:rPr>
          <w:rFonts w:ascii="Times New Roman CYR" w:hAnsi="Times New Roman CYR" w:cs="Times New Roman CYR"/>
          <w:color w:val="000000"/>
          <w:sz w:val="28"/>
          <w:szCs w:val="28"/>
        </w:rPr>
        <w:br/>
        <w:t>… Не понять,</w:t>
      </w:r>
      <w:r w:rsidRPr="0005483C">
        <w:rPr>
          <w:rFonts w:ascii="Times New Roman CYR" w:hAnsi="Times New Roman CYR" w:cs="Times New Roman CYR"/>
          <w:color w:val="000000"/>
          <w:sz w:val="28"/>
          <w:szCs w:val="28"/>
        </w:rPr>
        <w:br/>
        <w:t>По каким угадала приметам,</w:t>
      </w:r>
      <w:r w:rsidRPr="0005483C">
        <w:rPr>
          <w:rFonts w:ascii="Times New Roman CYR" w:hAnsi="Times New Roman CYR" w:cs="Times New Roman CYR"/>
          <w:color w:val="000000"/>
          <w:sz w:val="28"/>
          <w:szCs w:val="28"/>
        </w:rPr>
        <w:br/>
        <w:t>Ни чужим, ни родным,</w:t>
      </w:r>
      <w:r w:rsidRPr="0005483C">
        <w:rPr>
          <w:rFonts w:ascii="Times New Roman CYR" w:hAnsi="Times New Roman CYR" w:cs="Times New Roman CYR"/>
          <w:color w:val="000000"/>
          <w:sz w:val="28"/>
          <w:szCs w:val="28"/>
        </w:rPr>
        <w:br/>
        <w:t>Ни Петровне самой.</w:t>
      </w:r>
      <w:r w:rsidRPr="0005483C">
        <w:rPr>
          <w:rFonts w:ascii="Times New Roman CYR" w:hAnsi="Times New Roman CYR" w:cs="Times New Roman CYR"/>
          <w:color w:val="000000"/>
          <w:sz w:val="28"/>
          <w:szCs w:val="28"/>
        </w:rPr>
        <w:br/>
        <w:t>Но, когда от людей</w:t>
      </w:r>
      <w:r w:rsidRPr="0005483C">
        <w:rPr>
          <w:rFonts w:ascii="Times New Roman CYR" w:hAnsi="Times New Roman CYR" w:cs="Times New Roman CYR"/>
          <w:color w:val="000000"/>
          <w:sz w:val="28"/>
          <w:szCs w:val="28"/>
        </w:rPr>
        <w:br/>
        <w:t>Услыхала об этом,</w:t>
      </w:r>
      <w:r w:rsidRPr="0005483C">
        <w:rPr>
          <w:rFonts w:ascii="Times New Roman CYR" w:hAnsi="Times New Roman CYR" w:cs="Times New Roman CYR"/>
          <w:color w:val="000000"/>
          <w:sz w:val="28"/>
          <w:szCs w:val="28"/>
        </w:rPr>
        <w:br/>
        <w:t>Так и дрогнуло сердце</w:t>
      </w:r>
      <w:r w:rsidRPr="0005483C">
        <w:rPr>
          <w:rFonts w:ascii="Times New Roman CYR" w:hAnsi="Times New Roman CYR" w:cs="Times New Roman CYR"/>
          <w:color w:val="000000"/>
          <w:sz w:val="28"/>
          <w:szCs w:val="28"/>
        </w:rPr>
        <w:br/>
        <w:t>И екнуло: «Мой…»</w:t>
      </w:r>
      <w:r w:rsidRPr="0005483C">
        <w:rPr>
          <w:rFonts w:ascii="Times New Roman CYR" w:hAnsi="Times New Roman CYR" w:cs="Times New Roman CYR"/>
          <w:color w:val="000000"/>
          <w:sz w:val="28"/>
          <w:szCs w:val="28"/>
        </w:rPr>
        <w:br/>
        <w:t>Собрала узелок</w:t>
      </w:r>
      <w:r w:rsidRPr="0005483C">
        <w:rPr>
          <w:rFonts w:ascii="Times New Roman CYR" w:hAnsi="Times New Roman CYR" w:cs="Times New Roman CYR"/>
          <w:color w:val="000000"/>
          <w:sz w:val="28"/>
          <w:szCs w:val="28"/>
        </w:rPr>
        <w:br/>
        <w:t>Немудреный в дорогу,</w:t>
      </w:r>
      <w:r w:rsidRPr="0005483C">
        <w:rPr>
          <w:rFonts w:ascii="Times New Roman CYR" w:hAnsi="Times New Roman CYR" w:cs="Times New Roman CYR"/>
          <w:color w:val="000000"/>
          <w:sz w:val="28"/>
          <w:szCs w:val="28"/>
        </w:rPr>
        <w:br/>
        <w:t>Пирогов про запас</w:t>
      </w:r>
      <w:r w:rsidRPr="0005483C">
        <w:rPr>
          <w:rFonts w:ascii="Times New Roman CYR" w:hAnsi="Times New Roman CYR" w:cs="Times New Roman CYR"/>
          <w:color w:val="000000"/>
          <w:sz w:val="28"/>
          <w:szCs w:val="28"/>
        </w:rPr>
        <w:br/>
        <w:t>Напекла старику.</w:t>
      </w:r>
      <w:r w:rsidRPr="0005483C">
        <w:rPr>
          <w:rFonts w:ascii="Times New Roman CYR" w:hAnsi="Times New Roman CYR" w:cs="Times New Roman CYR"/>
          <w:color w:val="000000"/>
          <w:sz w:val="28"/>
          <w:szCs w:val="28"/>
        </w:rPr>
        <w:br/>
        <w:t>Помолилась</w:t>
      </w:r>
      <w:r w:rsidRPr="0005483C">
        <w:rPr>
          <w:rFonts w:ascii="Times New Roman CYR" w:hAnsi="Times New Roman CYR" w:cs="Times New Roman CYR"/>
          <w:color w:val="000000"/>
          <w:sz w:val="28"/>
          <w:szCs w:val="28"/>
        </w:rPr>
        <w:br/>
        <w:t>Еще не забытому богу</w:t>
      </w:r>
      <w:r w:rsidRPr="0005483C">
        <w:rPr>
          <w:rFonts w:ascii="Times New Roman CYR" w:hAnsi="Times New Roman CYR" w:cs="Times New Roman CYR"/>
          <w:color w:val="000000"/>
          <w:sz w:val="28"/>
          <w:szCs w:val="28"/>
        </w:rPr>
        <w:br/>
        <w:t>И поехала старая.</w:t>
      </w:r>
      <w:r w:rsidRPr="0005483C">
        <w:rPr>
          <w:rFonts w:ascii="Times New Roman CYR" w:hAnsi="Times New Roman CYR" w:cs="Times New Roman CYR"/>
          <w:color w:val="000000"/>
          <w:sz w:val="28"/>
          <w:szCs w:val="28"/>
        </w:rPr>
        <w:br/>
        <w:t>К сыну.</w:t>
      </w:r>
      <w:r w:rsidRPr="0005483C">
        <w:rPr>
          <w:rFonts w:ascii="Times New Roman CYR" w:hAnsi="Times New Roman CYR" w:cs="Times New Roman CYR"/>
          <w:color w:val="000000"/>
          <w:sz w:val="28"/>
          <w:szCs w:val="28"/>
        </w:rPr>
        <w:br/>
        <w:t>В Москву.</w:t>
      </w:r>
      <w:r w:rsidRPr="0005483C">
        <w:rPr>
          <w:rFonts w:ascii="Times New Roman CYR" w:hAnsi="Times New Roman CYR" w:cs="Times New Roman CYR"/>
          <w:color w:val="000000"/>
          <w:sz w:val="28"/>
          <w:szCs w:val="28"/>
        </w:rPr>
        <w:br/>
        <w:t>Едет в горестный путь</w:t>
      </w:r>
      <w:r w:rsidRPr="0005483C">
        <w:rPr>
          <w:rFonts w:ascii="Times New Roman CYR" w:hAnsi="Times New Roman CYR" w:cs="Times New Roman CYR"/>
          <w:color w:val="000000"/>
          <w:sz w:val="28"/>
          <w:szCs w:val="28"/>
        </w:rPr>
        <w:br/>
        <w:t>Евдокия Петровна,</w:t>
      </w:r>
      <w:r w:rsidRPr="0005483C">
        <w:rPr>
          <w:rFonts w:ascii="Times New Roman CYR" w:hAnsi="Times New Roman CYR" w:cs="Times New Roman CYR"/>
          <w:color w:val="000000"/>
          <w:sz w:val="28"/>
          <w:szCs w:val="28"/>
        </w:rPr>
        <w:br/>
        <w:t>Едет вечер, и ночь,</w:t>
      </w:r>
      <w:r w:rsidRPr="0005483C">
        <w:rPr>
          <w:rFonts w:ascii="Times New Roman CYR" w:hAnsi="Times New Roman CYR" w:cs="Times New Roman CYR"/>
          <w:color w:val="000000"/>
          <w:sz w:val="28"/>
          <w:szCs w:val="28"/>
        </w:rPr>
        <w:br/>
        <w:t>И без малого день.</w:t>
      </w:r>
      <w:r w:rsidRPr="0005483C">
        <w:rPr>
          <w:rFonts w:ascii="Times New Roman CYR" w:hAnsi="Times New Roman CYR" w:cs="Times New Roman CYR"/>
          <w:color w:val="000000"/>
          <w:sz w:val="28"/>
          <w:szCs w:val="28"/>
        </w:rPr>
        <w:br/>
        <w:t>До чего же</w:t>
      </w:r>
      <w:r w:rsidRPr="0005483C">
        <w:rPr>
          <w:rFonts w:ascii="Times New Roman CYR" w:hAnsi="Times New Roman CYR" w:cs="Times New Roman CYR"/>
          <w:color w:val="000000"/>
          <w:sz w:val="28"/>
          <w:szCs w:val="28"/>
        </w:rPr>
        <w:br/>
        <w:t>Родная Россия огромна,</w:t>
      </w:r>
      <w:r w:rsidRPr="0005483C">
        <w:rPr>
          <w:rFonts w:ascii="Times New Roman CYR" w:hAnsi="Times New Roman CYR" w:cs="Times New Roman CYR"/>
          <w:color w:val="000000"/>
          <w:sz w:val="28"/>
          <w:szCs w:val="28"/>
        </w:rPr>
        <w:br/>
        <w:t>Если столько</w:t>
      </w:r>
      <w:r w:rsidRPr="0005483C">
        <w:rPr>
          <w:rFonts w:ascii="Times New Roman CYR" w:hAnsi="Times New Roman CYR" w:cs="Times New Roman CYR"/>
          <w:color w:val="000000"/>
          <w:sz w:val="28"/>
          <w:szCs w:val="28"/>
        </w:rPr>
        <w:br/>
        <w:t>На тысячу верст</w:t>
      </w:r>
      <w:r w:rsidRPr="0005483C">
        <w:rPr>
          <w:rFonts w:ascii="Times New Roman CYR" w:hAnsi="Times New Roman CYR" w:cs="Times New Roman CYR"/>
          <w:color w:val="000000"/>
          <w:sz w:val="28"/>
          <w:szCs w:val="28"/>
        </w:rPr>
        <w:br/>
        <w:t>Деревень.</w:t>
      </w:r>
      <w:r w:rsidRPr="0005483C">
        <w:rPr>
          <w:rFonts w:ascii="Times New Roman CYR" w:hAnsi="Times New Roman CYR" w:cs="Times New Roman CYR"/>
          <w:color w:val="000000"/>
          <w:sz w:val="28"/>
          <w:szCs w:val="28"/>
        </w:rPr>
        <w:br/>
        <w:t>Да чего деревень!</w:t>
      </w:r>
      <w:r w:rsidRPr="0005483C">
        <w:rPr>
          <w:rFonts w:ascii="Times New Roman CYR" w:hAnsi="Times New Roman CYR" w:cs="Times New Roman CYR"/>
          <w:color w:val="000000"/>
          <w:sz w:val="28"/>
          <w:szCs w:val="28"/>
        </w:rPr>
        <w:br/>
        <w:t>Городов не запомнит.</w:t>
      </w:r>
      <w:r w:rsidRPr="0005483C">
        <w:rPr>
          <w:rFonts w:ascii="Times New Roman CYR" w:hAnsi="Times New Roman CYR" w:cs="Times New Roman CYR"/>
          <w:color w:val="000000"/>
          <w:sz w:val="28"/>
          <w:szCs w:val="28"/>
        </w:rPr>
        <w:br/>
        <w:t>А лесов – то, а рек,</w:t>
      </w:r>
      <w:r w:rsidRPr="0005483C">
        <w:rPr>
          <w:rFonts w:ascii="Times New Roman CYR" w:hAnsi="Times New Roman CYR" w:cs="Times New Roman CYR"/>
          <w:color w:val="000000"/>
          <w:sz w:val="28"/>
          <w:szCs w:val="28"/>
        </w:rPr>
        <w:br/>
        <w:t>А мостов – то вокруг!..</w:t>
      </w:r>
      <w:r w:rsidRPr="0005483C">
        <w:rPr>
          <w:rFonts w:ascii="Times New Roman CYR" w:hAnsi="Times New Roman CYR" w:cs="Times New Roman CYR"/>
          <w:color w:val="000000"/>
          <w:sz w:val="28"/>
          <w:szCs w:val="28"/>
        </w:rPr>
        <w:br/>
        <w:t>Показались как сон</w:t>
      </w:r>
      <w:r w:rsidRPr="0005483C">
        <w:rPr>
          <w:rFonts w:ascii="Times New Roman CYR" w:hAnsi="Times New Roman CYR" w:cs="Times New Roman CYR"/>
          <w:color w:val="000000"/>
          <w:sz w:val="28"/>
          <w:szCs w:val="28"/>
        </w:rPr>
        <w:br/>
        <w:t>Эти сутки Петровне –</w:t>
      </w:r>
      <w:r w:rsidRPr="0005483C">
        <w:rPr>
          <w:rFonts w:ascii="Times New Roman CYR" w:hAnsi="Times New Roman CYR" w:cs="Times New Roman CYR"/>
          <w:color w:val="000000"/>
          <w:sz w:val="28"/>
          <w:szCs w:val="28"/>
        </w:rPr>
        <w:br/>
        <w:t>И столица огнями</w:t>
      </w:r>
      <w:r w:rsidRPr="0005483C">
        <w:rPr>
          <w:rFonts w:ascii="Times New Roman CYR" w:hAnsi="Times New Roman CYR" w:cs="Times New Roman CYR"/>
          <w:color w:val="000000"/>
          <w:sz w:val="28"/>
          <w:szCs w:val="28"/>
        </w:rPr>
        <w:br/>
        <w:t>Прихлынула вдруг…</w:t>
      </w:r>
      <w:r w:rsidRPr="0005483C">
        <w:rPr>
          <w:rFonts w:ascii="Times New Roman CYR" w:hAnsi="Times New Roman CYR" w:cs="Times New Roman CYR"/>
          <w:color w:val="000000"/>
          <w:sz w:val="28"/>
          <w:szCs w:val="28"/>
        </w:rPr>
        <w:br/>
        <w:t>Вышла вместе с людьми.</w:t>
      </w:r>
      <w:r w:rsidRPr="0005483C">
        <w:rPr>
          <w:rFonts w:ascii="Times New Roman CYR" w:hAnsi="Times New Roman CYR" w:cs="Times New Roman CYR"/>
          <w:color w:val="000000"/>
          <w:sz w:val="28"/>
          <w:szCs w:val="28"/>
        </w:rPr>
        <w:br/>
        <w:t>Постояла немного.</w:t>
      </w:r>
      <w:r w:rsidRPr="0005483C">
        <w:rPr>
          <w:rFonts w:ascii="Times New Roman CYR" w:hAnsi="Times New Roman CYR" w:cs="Times New Roman CYR"/>
          <w:color w:val="000000"/>
          <w:sz w:val="28"/>
          <w:szCs w:val="28"/>
        </w:rPr>
        <w:br/>
        <w:t>Огляделась.</w:t>
      </w:r>
      <w:r w:rsidRPr="0005483C">
        <w:rPr>
          <w:rFonts w:ascii="Times New Roman CYR" w:hAnsi="Times New Roman CYR" w:cs="Times New Roman CYR"/>
          <w:color w:val="000000"/>
          <w:sz w:val="28"/>
          <w:szCs w:val="28"/>
        </w:rPr>
        <w:br/>
        <w:t>Укутала плечи платком.</w:t>
      </w:r>
      <w:r w:rsidRPr="0005483C">
        <w:rPr>
          <w:rFonts w:ascii="Times New Roman CYR" w:hAnsi="Times New Roman CYR" w:cs="Times New Roman CYR"/>
          <w:color w:val="000000"/>
          <w:sz w:val="28"/>
          <w:szCs w:val="28"/>
        </w:rPr>
        <w:br/>
        <w:t>Узелок свой взяла,</w:t>
      </w:r>
      <w:r w:rsidRPr="0005483C">
        <w:rPr>
          <w:rFonts w:ascii="Times New Roman CYR" w:hAnsi="Times New Roman CYR" w:cs="Times New Roman CYR"/>
          <w:color w:val="000000"/>
          <w:sz w:val="28"/>
          <w:szCs w:val="28"/>
        </w:rPr>
        <w:br/>
        <w:t>Расспросила дорогу</w:t>
      </w:r>
      <w:r w:rsidRPr="0005483C">
        <w:rPr>
          <w:rFonts w:ascii="Times New Roman CYR" w:hAnsi="Times New Roman CYR" w:cs="Times New Roman CYR"/>
          <w:color w:val="000000"/>
          <w:sz w:val="28"/>
          <w:szCs w:val="28"/>
        </w:rPr>
        <w:br/>
        <w:t>И пошла,</w:t>
      </w:r>
      <w:r w:rsidRPr="0005483C">
        <w:rPr>
          <w:rFonts w:ascii="Times New Roman CYR" w:hAnsi="Times New Roman CYR" w:cs="Times New Roman CYR"/>
          <w:color w:val="000000"/>
          <w:sz w:val="28"/>
          <w:szCs w:val="28"/>
        </w:rPr>
        <w:br/>
        <w:t>Как и ходят к могилам, -</w:t>
      </w:r>
      <w:r w:rsidRPr="0005483C">
        <w:rPr>
          <w:rFonts w:ascii="Times New Roman CYR" w:hAnsi="Times New Roman CYR" w:cs="Times New Roman CYR"/>
          <w:color w:val="000000"/>
          <w:sz w:val="28"/>
          <w:szCs w:val="28"/>
        </w:rPr>
        <w:br/>
        <w:t>Пешком…</w:t>
      </w:r>
      <w:r w:rsidRPr="0005483C">
        <w:rPr>
          <w:rFonts w:ascii="Times New Roman CYR" w:hAnsi="Times New Roman CYR" w:cs="Times New Roman CYR"/>
          <w:color w:val="000000"/>
          <w:sz w:val="28"/>
          <w:szCs w:val="28"/>
        </w:rPr>
        <w:br/>
        <w:t>Вот и площадь.</w:t>
      </w:r>
      <w:r w:rsidRPr="0005483C">
        <w:rPr>
          <w:rFonts w:ascii="Times New Roman CYR" w:hAnsi="Times New Roman CYR" w:cs="Times New Roman CYR"/>
          <w:color w:val="000000"/>
          <w:sz w:val="28"/>
          <w:szCs w:val="28"/>
        </w:rPr>
        <w:br/>
        <w:t>Солдаты застыли безмолвно.</w:t>
      </w:r>
      <w:r w:rsidRPr="0005483C">
        <w:rPr>
          <w:rFonts w:ascii="Times New Roman CYR" w:hAnsi="Times New Roman CYR" w:cs="Times New Roman CYR"/>
          <w:color w:val="000000"/>
          <w:sz w:val="28"/>
          <w:szCs w:val="28"/>
        </w:rPr>
        <w:br/>
        <w:t>Словно заревом</w:t>
      </w:r>
      <w:r w:rsidRPr="0005483C">
        <w:rPr>
          <w:rFonts w:ascii="Times New Roman CYR" w:hAnsi="Times New Roman CYR" w:cs="Times New Roman CYR"/>
          <w:color w:val="000000"/>
          <w:sz w:val="28"/>
          <w:szCs w:val="28"/>
        </w:rPr>
        <w:br/>
        <w:t>Камень гранитный объят.</w:t>
      </w:r>
      <w:r w:rsidRPr="0005483C">
        <w:rPr>
          <w:rFonts w:ascii="Times New Roman CYR" w:hAnsi="Times New Roman CYR" w:cs="Times New Roman CYR"/>
          <w:color w:val="000000"/>
          <w:sz w:val="28"/>
          <w:szCs w:val="28"/>
        </w:rPr>
        <w:br/>
        <w:t>И глядит, и глядит</w:t>
      </w:r>
      <w:r w:rsidRPr="0005483C">
        <w:rPr>
          <w:rFonts w:ascii="Times New Roman CYR" w:hAnsi="Times New Roman CYR" w:cs="Times New Roman CYR"/>
          <w:color w:val="000000"/>
          <w:sz w:val="28"/>
          <w:szCs w:val="28"/>
        </w:rPr>
        <w:br/>
        <w:t>Евдокия Петровна</w:t>
      </w:r>
      <w:r w:rsidRPr="0005483C">
        <w:rPr>
          <w:rFonts w:ascii="Times New Roman CYR" w:hAnsi="Times New Roman CYR" w:cs="Times New Roman CYR"/>
          <w:color w:val="000000"/>
          <w:sz w:val="28"/>
          <w:szCs w:val="28"/>
        </w:rPr>
        <w:br/>
        <w:t>На огонь</w:t>
      </w:r>
      <w:r w:rsidRPr="0005483C">
        <w:rPr>
          <w:rFonts w:ascii="Times New Roman CYR" w:hAnsi="Times New Roman CYR" w:cs="Times New Roman CYR"/>
          <w:color w:val="000000"/>
          <w:sz w:val="28"/>
          <w:szCs w:val="28"/>
        </w:rPr>
        <w:br/>
        <w:t>И на замерших свято</w:t>
      </w:r>
      <w:r w:rsidRPr="0005483C">
        <w:rPr>
          <w:rFonts w:ascii="Times New Roman CYR" w:hAnsi="Times New Roman CYR" w:cs="Times New Roman CYR"/>
          <w:color w:val="000000"/>
          <w:sz w:val="28"/>
          <w:szCs w:val="28"/>
        </w:rPr>
        <w:br/>
        <w:t>Солдат.</w:t>
      </w:r>
      <w:r w:rsidRPr="0005483C">
        <w:rPr>
          <w:rFonts w:ascii="Times New Roman CYR" w:hAnsi="Times New Roman CYR" w:cs="Times New Roman CYR"/>
          <w:color w:val="000000"/>
          <w:sz w:val="28"/>
          <w:szCs w:val="28"/>
        </w:rPr>
        <w:br/>
        <w:t>И ведь надо –</w:t>
      </w:r>
      <w:r w:rsidRPr="0005483C">
        <w:rPr>
          <w:rFonts w:ascii="Times New Roman CYR" w:hAnsi="Times New Roman CYR" w:cs="Times New Roman CYR"/>
          <w:color w:val="000000"/>
          <w:sz w:val="28"/>
          <w:szCs w:val="28"/>
        </w:rPr>
        <w:br/>
        <w:t>Один на сыночка похожий,</w:t>
      </w:r>
      <w:r w:rsidRPr="0005483C">
        <w:rPr>
          <w:rFonts w:ascii="Times New Roman CYR" w:hAnsi="Times New Roman CYR" w:cs="Times New Roman CYR"/>
          <w:color w:val="000000"/>
          <w:sz w:val="28"/>
          <w:szCs w:val="28"/>
        </w:rPr>
        <w:br/>
        <w:t>И другой–то лицом</w:t>
      </w:r>
      <w:r w:rsidRPr="0005483C">
        <w:rPr>
          <w:rFonts w:ascii="Times New Roman CYR" w:hAnsi="Times New Roman CYR" w:cs="Times New Roman CYR"/>
          <w:color w:val="000000"/>
          <w:sz w:val="28"/>
          <w:szCs w:val="28"/>
        </w:rPr>
        <w:br/>
        <w:t>Как из близкой родни.</w:t>
      </w:r>
      <w:r w:rsidRPr="0005483C">
        <w:rPr>
          <w:rFonts w:ascii="Times New Roman CYR" w:hAnsi="Times New Roman CYR" w:cs="Times New Roman CYR"/>
          <w:color w:val="000000"/>
          <w:sz w:val="28"/>
          <w:szCs w:val="28"/>
        </w:rPr>
        <w:br/>
        <w:t>Только вроде</w:t>
      </w:r>
      <w:r w:rsidRPr="0005483C">
        <w:rPr>
          <w:rFonts w:ascii="Times New Roman CYR" w:hAnsi="Times New Roman CYR" w:cs="Times New Roman CYR"/>
          <w:color w:val="000000"/>
          <w:sz w:val="28"/>
          <w:szCs w:val="28"/>
        </w:rPr>
        <w:br/>
        <w:t>Немножко они помоложе.</w:t>
      </w:r>
      <w:r w:rsidRPr="0005483C">
        <w:rPr>
          <w:rFonts w:ascii="Times New Roman CYR" w:hAnsi="Times New Roman CYR" w:cs="Times New Roman CYR"/>
          <w:color w:val="000000"/>
          <w:sz w:val="28"/>
          <w:szCs w:val="28"/>
        </w:rPr>
        <w:br/>
        <w:t>Да и ростом, пожалуй,</w:t>
      </w:r>
      <w:r w:rsidRPr="0005483C">
        <w:rPr>
          <w:rFonts w:ascii="Times New Roman CYR" w:hAnsi="Times New Roman CYR" w:cs="Times New Roman CYR"/>
          <w:color w:val="000000"/>
          <w:sz w:val="28"/>
          <w:szCs w:val="28"/>
        </w:rPr>
        <w:br/>
        <w:t>Повыше они…</w:t>
      </w:r>
      <w:r w:rsidRPr="0005483C">
        <w:rPr>
          <w:rFonts w:ascii="Times New Roman CYR" w:hAnsi="Times New Roman CYR" w:cs="Times New Roman CYR"/>
          <w:color w:val="000000"/>
          <w:sz w:val="28"/>
          <w:szCs w:val="28"/>
        </w:rPr>
        <w:br/>
        <w:t>И как будто почувствовав</w:t>
      </w:r>
      <w:r w:rsidRPr="0005483C">
        <w:rPr>
          <w:rFonts w:ascii="Times New Roman CYR" w:hAnsi="Times New Roman CYR" w:cs="Times New Roman CYR"/>
          <w:color w:val="000000"/>
          <w:sz w:val="28"/>
          <w:szCs w:val="28"/>
        </w:rPr>
        <w:br/>
        <w:t>Сердцем до боли</w:t>
      </w:r>
      <w:r w:rsidRPr="0005483C">
        <w:rPr>
          <w:rFonts w:ascii="Times New Roman CYR" w:hAnsi="Times New Roman CYR" w:cs="Times New Roman CYR"/>
          <w:color w:val="000000"/>
          <w:sz w:val="28"/>
          <w:szCs w:val="28"/>
        </w:rPr>
        <w:br/>
        <w:t>Чей–то горестный,</w:t>
      </w:r>
      <w:r w:rsidRPr="0005483C">
        <w:rPr>
          <w:rFonts w:ascii="Times New Roman CYR" w:hAnsi="Times New Roman CYR" w:cs="Times New Roman CYR"/>
          <w:color w:val="000000"/>
          <w:sz w:val="28"/>
          <w:szCs w:val="28"/>
        </w:rPr>
        <w:br/>
        <w:t>Чей-то задумчивый взгляд,</w:t>
      </w:r>
      <w:r w:rsidRPr="0005483C">
        <w:rPr>
          <w:rFonts w:ascii="Times New Roman CYR" w:hAnsi="Times New Roman CYR" w:cs="Times New Roman CYR"/>
          <w:color w:val="000000"/>
          <w:sz w:val="28"/>
          <w:szCs w:val="28"/>
        </w:rPr>
        <w:br/>
        <w:t>Обернулась Петровна…</w:t>
      </w:r>
      <w:r w:rsidRPr="0005483C">
        <w:rPr>
          <w:rFonts w:ascii="Times New Roman CYR" w:hAnsi="Times New Roman CYR" w:cs="Times New Roman CYR"/>
          <w:color w:val="000000"/>
          <w:sz w:val="28"/>
          <w:szCs w:val="28"/>
        </w:rPr>
        <w:br/>
        <w:t>Старушка – поодаль.</w:t>
      </w:r>
      <w:r w:rsidRPr="0005483C">
        <w:rPr>
          <w:rFonts w:ascii="Times New Roman CYR" w:hAnsi="Times New Roman CYR" w:cs="Times New Roman CYR"/>
          <w:color w:val="000000"/>
          <w:sz w:val="28"/>
          <w:szCs w:val="28"/>
        </w:rPr>
        <w:br/>
        <w:t>С узелочком.</w:t>
      </w:r>
      <w:r w:rsidRPr="0005483C">
        <w:rPr>
          <w:rFonts w:ascii="Times New Roman CYR" w:hAnsi="Times New Roman CYR" w:cs="Times New Roman CYR"/>
          <w:color w:val="000000"/>
          <w:sz w:val="28"/>
          <w:szCs w:val="28"/>
        </w:rPr>
        <w:br/>
        <w:t>И тоже глядит на солдат.</w:t>
      </w:r>
      <w:r w:rsidRPr="0005483C">
        <w:rPr>
          <w:rFonts w:ascii="Times New Roman CYR" w:hAnsi="Times New Roman CYR" w:cs="Times New Roman CYR"/>
          <w:color w:val="000000"/>
          <w:sz w:val="28"/>
          <w:szCs w:val="28"/>
        </w:rPr>
        <w:br/>
        <w:t>Подошла, семеня,</w:t>
      </w:r>
      <w:r w:rsidRPr="0005483C">
        <w:rPr>
          <w:rFonts w:ascii="Times New Roman CYR" w:hAnsi="Times New Roman CYR" w:cs="Times New Roman CYR"/>
          <w:color w:val="000000"/>
          <w:sz w:val="28"/>
          <w:szCs w:val="28"/>
        </w:rPr>
        <w:br/>
        <w:t>К Евдокии Петровне,</w:t>
      </w:r>
      <w:r w:rsidRPr="0005483C">
        <w:rPr>
          <w:rFonts w:ascii="Times New Roman CYR" w:hAnsi="Times New Roman CYR" w:cs="Times New Roman CYR"/>
          <w:color w:val="000000"/>
          <w:sz w:val="28"/>
          <w:szCs w:val="28"/>
        </w:rPr>
        <w:br/>
        <w:t>Помолчала, вздохнула.</w:t>
      </w:r>
      <w:r w:rsidRPr="0005483C">
        <w:rPr>
          <w:rFonts w:ascii="Times New Roman CYR" w:hAnsi="Times New Roman CYR" w:cs="Times New Roman CYR"/>
          <w:color w:val="000000"/>
          <w:sz w:val="28"/>
          <w:szCs w:val="28"/>
        </w:rPr>
        <w:br/>
        <w:t>И молвила ей:</w:t>
      </w:r>
      <w:r w:rsidRPr="0005483C">
        <w:rPr>
          <w:rFonts w:ascii="Times New Roman CYR" w:hAnsi="Times New Roman CYR" w:cs="Times New Roman CYR"/>
          <w:color w:val="000000"/>
          <w:sz w:val="28"/>
          <w:szCs w:val="28"/>
        </w:rPr>
        <w:br/>
        <w:t>- Вот… пришла навестить.</w:t>
      </w:r>
      <w:r w:rsidRPr="0005483C">
        <w:rPr>
          <w:rFonts w:ascii="Times New Roman CYR" w:hAnsi="Times New Roman CYR" w:cs="Times New Roman CYR"/>
          <w:color w:val="000000"/>
          <w:sz w:val="28"/>
          <w:szCs w:val="28"/>
        </w:rPr>
        <w:br/>
        <w:t>Здесь мой сын похоронен.</w:t>
      </w:r>
      <w:r w:rsidRPr="0005483C">
        <w:rPr>
          <w:rFonts w:ascii="Times New Roman CYR" w:hAnsi="Times New Roman CYR" w:cs="Times New Roman CYR"/>
          <w:color w:val="000000"/>
          <w:sz w:val="28"/>
          <w:szCs w:val="28"/>
        </w:rPr>
        <w:br/>
        <w:t>Только разве поверят.</w:t>
      </w:r>
      <w:r w:rsidRPr="0005483C">
        <w:rPr>
          <w:rFonts w:ascii="Times New Roman CYR" w:hAnsi="Times New Roman CYR" w:cs="Times New Roman CYR"/>
          <w:color w:val="000000"/>
          <w:sz w:val="28"/>
          <w:szCs w:val="28"/>
        </w:rPr>
        <w:br/>
        <w:t>А мне-то видней.</w:t>
      </w:r>
      <w:r w:rsidRPr="0005483C">
        <w:rPr>
          <w:rFonts w:ascii="Times New Roman CYR" w:hAnsi="Times New Roman CYR" w:cs="Times New Roman CYR"/>
          <w:color w:val="000000"/>
          <w:sz w:val="28"/>
          <w:szCs w:val="28"/>
        </w:rPr>
        <w:br/>
        <w:t>Материнское сердце –</w:t>
      </w:r>
      <w:r w:rsidRPr="0005483C">
        <w:rPr>
          <w:rFonts w:ascii="Times New Roman CYR" w:hAnsi="Times New Roman CYR" w:cs="Times New Roman CYR"/>
          <w:color w:val="000000"/>
          <w:sz w:val="28"/>
          <w:szCs w:val="28"/>
        </w:rPr>
        <w:br/>
        <w:t>Оно не обманет,</w:t>
      </w:r>
      <w:r w:rsidRPr="0005483C">
        <w:rPr>
          <w:rFonts w:ascii="Times New Roman CYR" w:hAnsi="Times New Roman CYR" w:cs="Times New Roman CYR"/>
          <w:color w:val="000000"/>
          <w:sz w:val="28"/>
          <w:szCs w:val="28"/>
        </w:rPr>
        <w:br/>
        <w:t>И людская молва</w:t>
      </w:r>
      <w:r w:rsidRPr="0005483C">
        <w:rPr>
          <w:rFonts w:ascii="Times New Roman CYR" w:hAnsi="Times New Roman CYR" w:cs="Times New Roman CYR"/>
          <w:color w:val="000000"/>
          <w:sz w:val="28"/>
          <w:szCs w:val="28"/>
        </w:rPr>
        <w:br/>
        <w:t>Не указка ему.</w:t>
      </w:r>
      <w:r w:rsidRPr="0005483C">
        <w:rPr>
          <w:rFonts w:ascii="Times New Roman CYR" w:hAnsi="Times New Roman CYR" w:cs="Times New Roman CYR"/>
          <w:color w:val="000000"/>
          <w:sz w:val="28"/>
          <w:szCs w:val="28"/>
        </w:rPr>
        <w:br/>
        <w:t>Только кто же об этом</w:t>
      </w:r>
      <w:r w:rsidRPr="0005483C">
        <w:rPr>
          <w:rFonts w:ascii="Times New Roman CYR" w:hAnsi="Times New Roman CYR" w:cs="Times New Roman CYR"/>
          <w:color w:val="000000"/>
          <w:sz w:val="28"/>
          <w:szCs w:val="28"/>
        </w:rPr>
        <w:br/>
        <w:t>Расспрашивать станет?</w:t>
      </w:r>
      <w:r w:rsidRPr="0005483C">
        <w:rPr>
          <w:rFonts w:ascii="Times New Roman CYR" w:hAnsi="Times New Roman CYR" w:cs="Times New Roman CYR"/>
          <w:color w:val="000000"/>
          <w:sz w:val="28"/>
          <w:szCs w:val="28"/>
        </w:rPr>
        <w:br/>
        <w:t>Да ведь я и сама</w:t>
      </w:r>
      <w:r w:rsidRPr="0005483C">
        <w:rPr>
          <w:rFonts w:ascii="Times New Roman CYR" w:hAnsi="Times New Roman CYR" w:cs="Times New Roman CYR"/>
          <w:color w:val="000000"/>
          <w:sz w:val="28"/>
          <w:szCs w:val="28"/>
        </w:rPr>
        <w:br/>
        <w:t>Не скажу никому…</w:t>
      </w:r>
      <w:r w:rsidRPr="0005483C">
        <w:rPr>
          <w:rFonts w:ascii="Times New Roman CYR" w:hAnsi="Times New Roman CYR" w:cs="Times New Roman CYR"/>
          <w:color w:val="000000"/>
          <w:sz w:val="28"/>
          <w:szCs w:val="28"/>
        </w:rPr>
        <w:br/>
        <w:t>И ушла…</w:t>
      </w:r>
      <w:r w:rsidRPr="0005483C">
        <w:rPr>
          <w:rFonts w:ascii="Times New Roman CYR" w:hAnsi="Times New Roman CYR" w:cs="Times New Roman CYR"/>
          <w:color w:val="000000"/>
          <w:sz w:val="28"/>
          <w:szCs w:val="28"/>
        </w:rPr>
        <w:br/>
        <w:t>Словно что-то поняв,</w:t>
      </w:r>
      <w:r w:rsidRPr="0005483C">
        <w:rPr>
          <w:rFonts w:ascii="Times New Roman CYR" w:hAnsi="Times New Roman CYR" w:cs="Times New Roman CYR"/>
          <w:color w:val="000000"/>
          <w:sz w:val="28"/>
          <w:szCs w:val="28"/>
        </w:rPr>
        <w:br/>
        <w:t>Спохватилась…</w:t>
      </w:r>
      <w:r w:rsidRPr="0005483C">
        <w:rPr>
          <w:rFonts w:ascii="Times New Roman CYR" w:hAnsi="Times New Roman CYR" w:cs="Times New Roman CYR"/>
          <w:color w:val="000000"/>
          <w:sz w:val="28"/>
          <w:szCs w:val="28"/>
        </w:rPr>
        <w:br/>
        <w:t>А Петровна,</w:t>
      </w:r>
      <w:r w:rsidRPr="0005483C">
        <w:rPr>
          <w:rFonts w:ascii="Times New Roman CYR" w:hAnsi="Times New Roman CYR" w:cs="Times New Roman CYR"/>
          <w:color w:val="000000"/>
          <w:sz w:val="28"/>
          <w:szCs w:val="28"/>
        </w:rPr>
        <w:br/>
        <w:t>К ногам уронив узелок,</w:t>
      </w:r>
      <w:r w:rsidRPr="0005483C">
        <w:rPr>
          <w:rFonts w:ascii="Times New Roman CYR" w:hAnsi="Times New Roman CYR" w:cs="Times New Roman CYR"/>
          <w:color w:val="000000"/>
          <w:sz w:val="28"/>
          <w:szCs w:val="28"/>
        </w:rPr>
        <w:br/>
        <w:t>К той плите,</w:t>
      </w:r>
      <w:r w:rsidRPr="0005483C">
        <w:rPr>
          <w:rFonts w:ascii="Times New Roman CYR" w:hAnsi="Times New Roman CYR" w:cs="Times New Roman CYR"/>
          <w:color w:val="000000"/>
          <w:sz w:val="28"/>
          <w:szCs w:val="28"/>
        </w:rPr>
        <w:br/>
        <w:t>Как к сыновней щеке,</w:t>
      </w:r>
      <w:r w:rsidRPr="0005483C">
        <w:rPr>
          <w:rFonts w:ascii="Times New Roman CYR" w:hAnsi="Times New Roman CYR" w:cs="Times New Roman CYR"/>
          <w:color w:val="000000"/>
          <w:sz w:val="28"/>
          <w:szCs w:val="28"/>
        </w:rPr>
        <w:br/>
        <w:t>Прислонилась</w:t>
      </w:r>
      <w:r w:rsidRPr="0005483C">
        <w:rPr>
          <w:rFonts w:ascii="Times New Roman CYR" w:hAnsi="Times New Roman CYR" w:cs="Times New Roman CYR"/>
          <w:color w:val="000000"/>
          <w:sz w:val="28"/>
          <w:szCs w:val="28"/>
        </w:rPr>
        <w:br/>
        <w:t>И чуть слышно промолвила:</w:t>
      </w:r>
      <w:r w:rsidRPr="0005483C">
        <w:rPr>
          <w:rFonts w:ascii="Times New Roman CYR" w:hAnsi="Times New Roman CYR" w:cs="Times New Roman CYR"/>
          <w:color w:val="000000"/>
          <w:sz w:val="28"/>
          <w:szCs w:val="28"/>
        </w:rPr>
        <w:br/>
        <w:t>- Здравствуй, сынок…</w:t>
      </w:r>
    </w:p>
    <w:p w:rsidR="00624561" w:rsidRPr="00397A38" w:rsidRDefault="00624561" w:rsidP="00397A38">
      <w:pPr>
        <w:spacing w:after="0" w:line="360" w:lineRule="auto"/>
        <w:rPr>
          <w:rFonts w:ascii="Times New Roman" w:hAnsi="Times New Roman"/>
          <w:sz w:val="24"/>
          <w:szCs w:val="24"/>
          <w:lang w:eastAsia="ru-RU"/>
        </w:rPr>
      </w:pPr>
      <w:r w:rsidRPr="0005483C">
        <w:rPr>
          <w:rFonts w:ascii="Times New Roman CYR" w:hAnsi="Times New Roman CYR" w:cs="Times New Roman CYR"/>
          <w:color w:val="000000"/>
          <w:sz w:val="28"/>
          <w:szCs w:val="28"/>
          <w:lang w:eastAsia="ru-RU"/>
        </w:rPr>
        <w:br/>
      </w:r>
    </w:p>
    <w:p w:rsidR="00624561" w:rsidRPr="00397A38" w:rsidRDefault="00624561" w:rsidP="00397A38">
      <w:pPr>
        <w:shd w:val="clear" w:color="auto" w:fill="FFFFFF"/>
        <w:spacing w:before="77" w:after="77" w:line="360" w:lineRule="auto"/>
        <w:ind w:left="306" w:right="306"/>
        <w:rPr>
          <w:rFonts w:ascii="Times New Roman CYR" w:hAnsi="Times New Roman CYR" w:cs="Times New Roman CYR"/>
          <w:color w:val="000000"/>
          <w:sz w:val="27"/>
          <w:szCs w:val="27"/>
          <w:lang w:eastAsia="ru-RU"/>
        </w:rPr>
      </w:pPr>
    </w:p>
    <w:p w:rsidR="00624561" w:rsidRDefault="00624561" w:rsidP="00397A38">
      <w:pPr>
        <w:tabs>
          <w:tab w:val="left" w:pos="1670"/>
        </w:tabs>
        <w:spacing w:line="360" w:lineRule="auto"/>
        <w:rPr>
          <w:sz w:val="28"/>
          <w:szCs w:val="28"/>
        </w:rPr>
      </w:pPr>
      <w:r>
        <w:rPr>
          <w:sz w:val="28"/>
          <w:szCs w:val="28"/>
        </w:rPr>
        <w:t xml:space="preserve">                                                                                                                                                          2 ведущий: Остались вдовами Тихомирова Екатерина Михайловна, Цветкова Евдокия Валентиновна, Вишнякова Прасковья Александровна и многие другие женщины нашего поселка.                                                                                     1 ведущий: Если я не вернусь, дорогая,                                                                                 Нежным письмам твоим не внемля                                                                             Не подумай, что это другая,                                                                                                     Это значит - сырая земля.                                                                                              Только Вам я всем сердцем и внемлю,                                                                          Только Вами я счастлив и был.                                                                                     Лишь тебя и родимую землю                                                                                                 Я всем сердцем, ты знаешь, любил.                                                           Инсценированная постановка.                                                                               Действующие лица:                                                                                               Председатель- женщина средних лет.                                                                               Клавдия - молодая женщина.                                                                             Степановна – женщина средних лет.                                                                                                           Григорьевна - пожилая женщина.                                                                                                       Председатель: Знаете, бабы, что скажу? На лесоповал надо ехать. Вот. Давайте думать, кого пошлем. Клавдия, как ты, согласна?                          Клавдия:  Не могу я, у меня валенок крепких нет. Вона- заплата на заплатке. Не успею доехать - развалятся.                                                                           Председатель:   Ничего, на месяц хватит. А там я тебе новые  достану. Степановна, у тебя Ваньке сколько?                                                                    Степановна:  Четырнадцать вот только миновало.                             Председатель: Четырнадцать! Совсем готовый мужик. В отца пошёл - сила есть, рост тоже, выдержит.                                                                             Степановна:  Пожалела бы, ведь последний он у меня. Двоих на фронт… Отца тоже.   (плачет)                                                                                                                     Председатель:   Понимаю, всё понимаю.  Но ведь лес же нужен. Да не убивайся ты так, ведь не на фронт. Всё полегче. Григорьевна, давай тоже завтра в лес.   ( уходят)                                                                                                                2 ведущий : Весь этот край, милый навеки,                                                                          В стволах белокрылых берёз                                                                                                    И  эти студёные реки,                                                                                                                     У плеса которых ты рос                                                                                                               И  ливни- такие косые, что в поле не видно ни зги…                                                          Запомни! Всё это- Россия, которую топчут враги.                                                           1 ведущий: На Максатихинской земле не было кровопролитных боёв, но это вовсе не значит, что война обошла Максатиху стороной. Военного лиха всем хватило сполна. В военные годы хозяйствовали, в основном, женщины и подростки, руководители постоянно менялись. Одних забирали на фронт, а другие и приезжали только на время. Подлечиться, а за одно и поработать, а потом опять на войну.                                                                                                          2 ведущий:   Многие женщины и подростки были отправлены на рытьё окоп в Осташков, Ржев. Во время войны Максатиху не раз бомбили. Жители убегали в лес, прятались под берег реки. Вспоминают, как во время бомбёжки убило девочку, Маню Федину. В поселке был открыт госпиталь .     1 ведущий:    Нам время не даром даётся.                                                                 Мы трудно и гордо живём.                                                                                                  И слово трудом достаётся,                                                                                                   И слава добыта трудом .                                                                                                      1 ведущий:  Мы - дети свободной и мирной страны,                                                     Народ наш великий не хочет войны.                                                                              И матери наши, и наши отцы -                                                                                                    За мир, за свободу, за счастье борцы.                                                                               2 ведущий: Мы учимся в школе, растим тополя,                                                                        Мы любим походы в леса и поля.                                                                                    Нам в жизни открыты любые пути,                                                                                           Под небом спокойным хотим мы расти.                                                                      Все вместе исполняют песню «Пусть всегда будет солнце»    (песня разучена на уроке музыки)                                                                                                                                                                                   </w:t>
      </w:r>
    </w:p>
    <w:p w:rsidR="00624561" w:rsidRPr="00AD6800" w:rsidRDefault="00624561" w:rsidP="00AD6800">
      <w:pPr>
        <w:rPr>
          <w:sz w:val="28"/>
          <w:szCs w:val="28"/>
        </w:rPr>
      </w:pPr>
    </w:p>
    <w:p w:rsidR="00624561" w:rsidRPr="00AD6800" w:rsidRDefault="00624561" w:rsidP="00AD6800">
      <w:pPr>
        <w:rPr>
          <w:sz w:val="28"/>
          <w:szCs w:val="28"/>
        </w:rPr>
      </w:pPr>
    </w:p>
    <w:p w:rsidR="00624561" w:rsidRPr="00AD6800" w:rsidRDefault="00624561" w:rsidP="00AD6800">
      <w:pPr>
        <w:rPr>
          <w:sz w:val="28"/>
          <w:szCs w:val="28"/>
        </w:rPr>
      </w:pPr>
    </w:p>
    <w:p w:rsidR="00624561" w:rsidRPr="00AD6800" w:rsidRDefault="00624561" w:rsidP="00AD6800">
      <w:pPr>
        <w:rPr>
          <w:sz w:val="28"/>
          <w:szCs w:val="28"/>
        </w:rPr>
      </w:pPr>
    </w:p>
    <w:p w:rsidR="00624561" w:rsidRPr="00AD6800" w:rsidRDefault="00624561" w:rsidP="00AD6800">
      <w:pPr>
        <w:rPr>
          <w:sz w:val="28"/>
          <w:szCs w:val="28"/>
        </w:rPr>
      </w:pPr>
    </w:p>
    <w:p w:rsidR="00624561" w:rsidRPr="00AD6800" w:rsidRDefault="00624561" w:rsidP="00AD6800">
      <w:pPr>
        <w:rPr>
          <w:sz w:val="28"/>
          <w:szCs w:val="28"/>
        </w:rPr>
      </w:pPr>
    </w:p>
    <w:p w:rsidR="00624561" w:rsidRDefault="00624561" w:rsidP="00AD6800">
      <w:pPr>
        <w:rPr>
          <w:sz w:val="28"/>
          <w:szCs w:val="28"/>
        </w:rPr>
      </w:pPr>
    </w:p>
    <w:p w:rsidR="00624561" w:rsidRPr="00AD6800" w:rsidRDefault="00624561" w:rsidP="00AD6800">
      <w:pPr>
        <w:rPr>
          <w:sz w:val="28"/>
          <w:szCs w:val="28"/>
        </w:rPr>
      </w:pPr>
      <w:r>
        <w:rPr>
          <w:sz w:val="28"/>
          <w:szCs w:val="28"/>
        </w:rPr>
        <w:t>Список использованных источников:1)Присягаем Победой. Стихи о Великой Отечественной войне. Составители: А.М.Абрамов, В.М.Акаткин. Издательство Детская литература,1975г. 2) Материал,предоставленный работниками Максатихинского краеведческого музея имени Антона Ефимовича Смусенка.</w:t>
      </w:r>
    </w:p>
    <w:sectPr w:rsidR="00624561" w:rsidRPr="00AD6800" w:rsidSect="007A7CCB">
      <w:pgSz w:w="11906" w:h="16838"/>
      <w:pgMar w:top="1134"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C263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0205C1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7F240A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B68FEA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74093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74C1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1E1A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7EF3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A082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BE797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44DF"/>
    <w:rsid w:val="00012EA5"/>
    <w:rsid w:val="00013A64"/>
    <w:rsid w:val="00050087"/>
    <w:rsid w:val="0005483C"/>
    <w:rsid w:val="00064139"/>
    <w:rsid w:val="00076B10"/>
    <w:rsid w:val="000A6D40"/>
    <w:rsid w:val="000B1FAD"/>
    <w:rsid w:val="000B520A"/>
    <w:rsid w:val="000C011A"/>
    <w:rsid w:val="000D42AB"/>
    <w:rsid w:val="000E1B99"/>
    <w:rsid w:val="000E5C59"/>
    <w:rsid w:val="000E5D0B"/>
    <w:rsid w:val="001030FF"/>
    <w:rsid w:val="00111B95"/>
    <w:rsid w:val="0012119C"/>
    <w:rsid w:val="00121E7B"/>
    <w:rsid w:val="001449AB"/>
    <w:rsid w:val="00147950"/>
    <w:rsid w:val="001718C1"/>
    <w:rsid w:val="001729D1"/>
    <w:rsid w:val="001805A7"/>
    <w:rsid w:val="00183EEB"/>
    <w:rsid w:val="00195A5A"/>
    <w:rsid w:val="001A180A"/>
    <w:rsid w:val="001A584E"/>
    <w:rsid w:val="001C7E7A"/>
    <w:rsid w:val="001D0054"/>
    <w:rsid w:val="001E58A9"/>
    <w:rsid w:val="001F4EDA"/>
    <w:rsid w:val="001F586F"/>
    <w:rsid w:val="00206CA0"/>
    <w:rsid w:val="00234D22"/>
    <w:rsid w:val="0024602F"/>
    <w:rsid w:val="00267E43"/>
    <w:rsid w:val="002750FC"/>
    <w:rsid w:val="002D4BC6"/>
    <w:rsid w:val="002D690A"/>
    <w:rsid w:val="002E1CB5"/>
    <w:rsid w:val="002E2C0D"/>
    <w:rsid w:val="002E782A"/>
    <w:rsid w:val="002F0B85"/>
    <w:rsid w:val="002F3DD6"/>
    <w:rsid w:val="00302CCC"/>
    <w:rsid w:val="0033378C"/>
    <w:rsid w:val="00346490"/>
    <w:rsid w:val="00354A27"/>
    <w:rsid w:val="00362770"/>
    <w:rsid w:val="003645C1"/>
    <w:rsid w:val="003866CB"/>
    <w:rsid w:val="00386DD2"/>
    <w:rsid w:val="00396E5D"/>
    <w:rsid w:val="00397A38"/>
    <w:rsid w:val="003B5190"/>
    <w:rsid w:val="003B5FC0"/>
    <w:rsid w:val="003D14D3"/>
    <w:rsid w:val="003D357C"/>
    <w:rsid w:val="00410EAC"/>
    <w:rsid w:val="00417956"/>
    <w:rsid w:val="004216BB"/>
    <w:rsid w:val="00446327"/>
    <w:rsid w:val="00454247"/>
    <w:rsid w:val="00464C35"/>
    <w:rsid w:val="00465FFA"/>
    <w:rsid w:val="00495768"/>
    <w:rsid w:val="0049610A"/>
    <w:rsid w:val="004B1320"/>
    <w:rsid w:val="004B37B8"/>
    <w:rsid w:val="004C7806"/>
    <w:rsid w:val="004E1A50"/>
    <w:rsid w:val="004E6DFF"/>
    <w:rsid w:val="00585578"/>
    <w:rsid w:val="00595D1A"/>
    <w:rsid w:val="005A16B1"/>
    <w:rsid w:val="005B3542"/>
    <w:rsid w:val="005B3A3A"/>
    <w:rsid w:val="005B73A7"/>
    <w:rsid w:val="005D4BC5"/>
    <w:rsid w:val="005E6CFA"/>
    <w:rsid w:val="005F2FC2"/>
    <w:rsid w:val="00603156"/>
    <w:rsid w:val="00620D17"/>
    <w:rsid w:val="00621F71"/>
    <w:rsid w:val="00624561"/>
    <w:rsid w:val="006265A2"/>
    <w:rsid w:val="00640646"/>
    <w:rsid w:val="00646BD9"/>
    <w:rsid w:val="006513D0"/>
    <w:rsid w:val="00666BD6"/>
    <w:rsid w:val="0067199F"/>
    <w:rsid w:val="00675B96"/>
    <w:rsid w:val="00682FFD"/>
    <w:rsid w:val="006A130F"/>
    <w:rsid w:val="006A57A3"/>
    <w:rsid w:val="006D1BAA"/>
    <w:rsid w:val="006D376A"/>
    <w:rsid w:val="00700B21"/>
    <w:rsid w:val="00705D16"/>
    <w:rsid w:val="00720FD7"/>
    <w:rsid w:val="007354EB"/>
    <w:rsid w:val="00760D5B"/>
    <w:rsid w:val="0076443D"/>
    <w:rsid w:val="007922BA"/>
    <w:rsid w:val="0079469F"/>
    <w:rsid w:val="007A7CCB"/>
    <w:rsid w:val="007C6A71"/>
    <w:rsid w:val="007D0606"/>
    <w:rsid w:val="007E494F"/>
    <w:rsid w:val="00801F4C"/>
    <w:rsid w:val="008177BE"/>
    <w:rsid w:val="0082391F"/>
    <w:rsid w:val="00836DB6"/>
    <w:rsid w:val="00842D21"/>
    <w:rsid w:val="00853DB7"/>
    <w:rsid w:val="00857762"/>
    <w:rsid w:val="00860BAB"/>
    <w:rsid w:val="008615D1"/>
    <w:rsid w:val="008636F3"/>
    <w:rsid w:val="008B7F85"/>
    <w:rsid w:val="008F001C"/>
    <w:rsid w:val="008F4EB8"/>
    <w:rsid w:val="00906B7F"/>
    <w:rsid w:val="00913CC6"/>
    <w:rsid w:val="009259A0"/>
    <w:rsid w:val="009269D9"/>
    <w:rsid w:val="009277DD"/>
    <w:rsid w:val="00935CD8"/>
    <w:rsid w:val="00957BA1"/>
    <w:rsid w:val="00963D9E"/>
    <w:rsid w:val="00966731"/>
    <w:rsid w:val="00994845"/>
    <w:rsid w:val="009A15D6"/>
    <w:rsid w:val="009B2844"/>
    <w:rsid w:val="009C2DF8"/>
    <w:rsid w:val="009E3976"/>
    <w:rsid w:val="009E49E0"/>
    <w:rsid w:val="009E7C75"/>
    <w:rsid w:val="00A06BB6"/>
    <w:rsid w:val="00A3329C"/>
    <w:rsid w:val="00A56BA5"/>
    <w:rsid w:val="00A729C0"/>
    <w:rsid w:val="00A77E3A"/>
    <w:rsid w:val="00A821A8"/>
    <w:rsid w:val="00A86977"/>
    <w:rsid w:val="00A8772A"/>
    <w:rsid w:val="00AA3556"/>
    <w:rsid w:val="00AA5FD6"/>
    <w:rsid w:val="00AA6488"/>
    <w:rsid w:val="00AA693F"/>
    <w:rsid w:val="00AB66A8"/>
    <w:rsid w:val="00AD6800"/>
    <w:rsid w:val="00AE79B8"/>
    <w:rsid w:val="00B16EA2"/>
    <w:rsid w:val="00B33967"/>
    <w:rsid w:val="00B473FC"/>
    <w:rsid w:val="00B6251C"/>
    <w:rsid w:val="00B96057"/>
    <w:rsid w:val="00B963F0"/>
    <w:rsid w:val="00BA7F4F"/>
    <w:rsid w:val="00BB3170"/>
    <w:rsid w:val="00BE1011"/>
    <w:rsid w:val="00BE50D3"/>
    <w:rsid w:val="00C14B75"/>
    <w:rsid w:val="00C23145"/>
    <w:rsid w:val="00C409BB"/>
    <w:rsid w:val="00C66B2A"/>
    <w:rsid w:val="00C7575A"/>
    <w:rsid w:val="00C81072"/>
    <w:rsid w:val="00CB11FC"/>
    <w:rsid w:val="00CB32DE"/>
    <w:rsid w:val="00CD0F46"/>
    <w:rsid w:val="00CD4659"/>
    <w:rsid w:val="00CE3A1E"/>
    <w:rsid w:val="00CF30ED"/>
    <w:rsid w:val="00D23C7E"/>
    <w:rsid w:val="00D4096E"/>
    <w:rsid w:val="00D544DF"/>
    <w:rsid w:val="00D62A1B"/>
    <w:rsid w:val="00D836C0"/>
    <w:rsid w:val="00D969D3"/>
    <w:rsid w:val="00DA1860"/>
    <w:rsid w:val="00DA5609"/>
    <w:rsid w:val="00DB1999"/>
    <w:rsid w:val="00DC0723"/>
    <w:rsid w:val="00DC3243"/>
    <w:rsid w:val="00DD1343"/>
    <w:rsid w:val="00DD58BF"/>
    <w:rsid w:val="00DE6553"/>
    <w:rsid w:val="00E2255A"/>
    <w:rsid w:val="00E44F82"/>
    <w:rsid w:val="00E5072A"/>
    <w:rsid w:val="00E8482F"/>
    <w:rsid w:val="00EB4B5A"/>
    <w:rsid w:val="00EC77EC"/>
    <w:rsid w:val="00EE392F"/>
    <w:rsid w:val="00F03D1D"/>
    <w:rsid w:val="00F100ED"/>
    <w:rsid w:val="00F143C6"/>
    <w:rsid w:val="00F14434"/>
    <w:rsid w:val="00F16A28"/>
    <w:rsid w:val="00F22F90"/>
    <w:rsid w:val="00F53E23"/>
    <w:rsid w:val="00F54484"/>
    <w:rsid w:val="00F66C50"/>
    <w:rsid w:val="00F810D4"/>
    <w:rsid w:val="00F876AB"/>
    <w:rsid w:val="00FA7CA8"/>
    <w:rsid w:val="00FC4350"/>
    <w:rsid w:val="00FC50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B85"/>
    <w:pPr>
      <w:spacing w:after="200" w:line="276" w:lineRule="auto"/>
    </w:pPr>
    <w:rPr>
      <w:lang w:eastAsia="en-US"/>
    </w:rPr>
  </w:style>
  <w:style w:type="paragraph" w:styleId="Heading1">
    <w:name w:val="heading 1"/>
    <w:basedOn w:val="Normal"/>
    <w:next w:val="Normal"/>
    <w:link w:val="Heading1Char"/>
    <w:uiPriority w:val="99"/>
    <w:qFormat/>
    <w:locked/>
    <w:rsid w:val="0099484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1343"/>
    <w:rPr>
      <w:rFonts w:ascii="Cambria" w:hAnsi="Cambria" w:cs="Times New Roman"/>
      <w:b/>
      <w:bCs/>
      <w:kern w:val="32"/>
      <w:sz w:val="32"/>
      <w:szCs w:val="32"/>
      <w:lang w:eastAsia="en-US"/>
    </w:rPr>
  </w:style>
  <w:style w:type="character" w:styleId="SubtleEmphasis">
    <w:name w:val="Subtle Emphasis"/>
    <w:basedOn w:val="DefaultParagraphFont"/>
    <w:uiPriority w:val="99"/>
    <w:qFormat/>
    <w:rsid w:val="0012119C"/>
    <w:rPr>
      <w:rFonts w:cs="Times New Roman"/>
      <w:i/>
      <w:iCs/>
      <w:color w:val="404040"/>
    </w:rPr>
  </w:style>
  <w:style w:type="paragraph" w:styleId="DocumentMap">
    <w:name w:val="Document Map"/>
    <w:basedOn w:val="Normal"/>
    <w:link w:val="DocumentMapChar"/>
    <w:uiPriority w:val="99"/>
    <w:semiHidden/>
    <w:rsid w:val="00C409B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76B10"/>
    <w:rPr>
      <w:rFonts w:ascii="Times New Roman" w:hAnsi="Times New Roman" w:cs="Times New Roman"/>
      <w:sz w:val="2"/>
      <w:lang w:eastAsia="en-US"/>
    </w:rPr>
  </w:style>
  <w:style w:type="table" w:styleId="TableGrid">
    <w:name w:val="Table Grid"/>
    <w:basedOn w:val="TableNormal"/>
    <w:uiPriority w:val="99"/>
    <w:locked/>
    <w:rsid w:val="00994845"/>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13A64"/>
    <w:rPr>
      <w:rFonts w:cs="Times New Roman"/>
      <w:color w:val="0000FF"/>
      <w:u w:val="single"/>
    </w:rPr>
  </w:style>
  <w:style w:type="paragraph" w:styleId="NormalWeb">
    <w:name w:val="Normal (Web)"/>
    <w:basedOn w:val="Normal"/>
    <w:uiPriority w:val="99"/>
    <w:rsid w:val="00013A64"/>
    <w:pPr>
      <w:spacing w:before="100" w:beforeAutospacing="1" w:after="100" w:afterAutospacing="1" w:line="240" w:lineRule="auto"/>
    </w:pPr>
    <w:rPr>
      <w:rFonts w:ascii="Times New Roman" w:hAnsi="Times New Roman"/>
      <w:sz w:val="24"/>
      <w:szCs w:val="24"/>
      <w:lang w:eastAsia="ru-RU"/>
    </w:rPr>
  </w:style>
  <w:style w:type="paragraph" w:customStyle="1" w:styleId="c26">
    <w:name w:val="c26"/>
    <w:basedOn w:val="Normal"/>
    <w:uiPriority w:val="99"/>
    <w:rsid w:val="00CB11FC"/>
    <w:pPr>
      <w:spacing w:before="100" w:beforeAutospacing="1" w:after="100" w:afterAutospacing="1" w:line="240" w:lineRule="auto"/>
    </w:pPr>
    <w:rPr>
      <w:rFonts w:ascii="Times New Roman" w:hAnsi="Times New Roman"/>
      <w:sz w:val="24"/>
      <w:szCs w:val="24"/>
      <w:lang w:eastAsia="ru-RU"/>
    </w:rPr>
  </w:style>
  <w:style w:type="character" w:customStyle="1" w:styleId="c5">
    <w:name w:val="c5"/>
    <w:basedOn w:val="DefaultParagraphFont"/>
    <w:uiPriority w:val="99"/>
    <w:rsid w:val="00CB11FC"/>
    <w:rPr>
      <w:rFonts w:cs="Times New Roman"/>
    </w:rPr>
  </w:style>
  <w:style w:type="character" w:customStyle="1" w:styleId="c21">
    <w:name w:val="c21"/>
    <w:basedOn w:val="DefaultParagraphFont"/>
    <w:uiPriority w:val="99"/>
    <w:rsid w:val="00CB11FC"/>
    <w:rPr>
      <w:rFonts w:cs="Times New Roman"/>
    </w:rPr>
  </w:style>
  <w:style w:type="character" w:customStyle="1" w:styleId="c25">
    <w:name w:val="c25"/>
    <w:basedOn w:val="DefaultParagraphFont"/>
    <w:uiPriority w:val="99"/>
    <w:rsid w:val="00CB11FC"/>
    <w:rPr>
      <w:rFonts w:cs="Times New Roman"/>
    </w:rPr>
  </w:style>
  <w:style w:type="paragraph" w:customStyle="1" w:styleId="diarytext">
    <w:name w:val="diarytext"/>
    <w:basedOn w:val="Normal"/>
    <w:uiPriority w:val="99"/>
    <w:rsid w:val="00397A38"/>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7656901">
      <w:marLeft w:val="0"/>
      <w:marRight w:val="0"/>
      <w:marTop w:val="0"/>
      <w:marBottom w:val="0"/>
      <w:divBdr>
        <w:top w:val="none" w:sz="0" w:space="0" w:color="auto"/>
        <w:left w:val="none" w:sz="0" w:space="0" w:color="auto"/>
        <w:bottom w:val="none" w:sz="0" w:space="0" w:color="auto"/>
        <w:right w:val="none" w:sz="0" w:space="0" w:color="auto"/>
      </w:divBdr>
    </w:div>
    <w:div w:id="1697656902">
      <w:marLeft w:val="0"/>
      <w:marRight w:val="0"/>
      <w:marTop w:val="0"/>
      <w:marBottom w:val="0"/>
      <w:divBdr>
        <w:top w:val="none" w:sz="0" w:space="0" w:color="auto"/>
        <w:left w:val="none" w:sz="0" w:space="0" w:color="auto"/>
        <w:bottom w:val="none" w:sz="0" w:space="0" w:color="auto"/>
        <w:right w:val="none" w:sz="0" w:space="0" w:color="auto"/>
      </w:divBdr>
    </w:div>
    <w:div w:id="1697656903">
      <w:marLeft w:val="0"/>
      <w:marRight w:val="0"/>
      <w:marTop w:val="0"/>
      <w:marBottom w:val="0"/>
      <w:divBdr>
        <w:top w:val="none" w:sz="0" w:space="0" w:color="auto"/>
        <w:left w:val="none" w:sz="0" w:space="0" w:color="auto"/>
        <w:bottom w:val="none" w:sz="0" w:space="0" w:color="auto"/>
        <w:right w:val="none" w:sz="0" w:space="0" w:color="auto"/>
      </w:divBdr>
    </w:div>
    <w:div w:id="1697656904">
      <w:marLeft w:val="0"/>
      <w:marRight w:val="0"/>
      <w:marTop w:val="0"/>
      <w:marBottom w:val="0"/>
      <w:divBdr>
        <w:top w:val="none" w:sz="0" w:space="0" w:color="auto"/>
        <w:left w:val="none" w:sz="0" w:space="0" w:color="auto"/>
        <w:bottom w:val="none" w:sz="0" w:space="0" w:color="auto"/>
        <w:right w:val="none" w:sz="0" w:space="0" w:color="auto"/>
      </w:divBdr>
    </w:div>
    <w:div w:id="1697656905">
      <w:marLeft w:val="0"/>
      <w:marRight w:val="0"/>
      <w:marTop w:val="0"/>
      <w:marBottom w:val="0"/>
      <w:divBdr>
        <w:top w:val="none" w:sz="0" w:space="0" w:color="auto"/>
        <w:left w:val="none" w:sz="0" w:space="0" w:color="auto"/>
        <w:bottom w:val="none" w:sz="0" w:space="0" w:color="auto"/>
        <w:right w:val="none" w:sz="0" w:space="0" w:color="auto"/>
      </w:divBdr>
    </w:div>
    <w:div w:id="1697656906">
      <w:marLeft w:val="0"/>
      <w:marRight w:val="0"/>
      <w:marTop w:val="0"/>
      <w:marBottom w:val="0"/>
      <w:divBdr>
        <w:top w:val="none" w:sz="0" w:space="0" w:color="auto"/>
        <w:left w:val="none" w:sz="0" w:space="0" w:color="auto"/>
        <w:bottom w:val="none" w:sz="0" w:space="0" w:color="auto"/>
        <w:right w:val="none" w:sz="0" w:space="0" w:color="auto"/>
      </w:divBdr>
    </w:div>
    <w:div w:id="1697656907">
      <w:marLeft w:val="0"/>
      <w:marRight w:val="0"/>
      <w:marTop w:val="0"/>
      <w:marBottom w:val="0"/>
      <w:divBdr>
        <w:top w:val="none" w:sz="0" w:space="0" w:color="auto"/>
        <w:left w:val="none" w:sz="0" w:space="0" w:color="auto"/>
        <w:bottom w:val="none" w:sz="0" w:space="0" w:color="auto"/>
        <w:right w:val="none" w:sz="0" w:space="0" w:color="auto"/>
      </w:divBdr>
    </w:div>
    <w:div w:id="1697656908">
      <w:marLeft w:val="0"/>
      <w:marRight w:val="0"/>
      <w:marTop w:val="0"/>
      <w:marBottom w:val="0"/>
      <w:divBdr>
        <w:top w:val="none" w:sz="0" w:space="0" w:color="auto"/>
        <w:left w:val="none" w:sz="0" w:space="0" w:color="auto"/>
        <w:bottom w:val="none" w:sz="0" w:space="0" w:color="auto"/>
        <w:right w:val="none" w:sz="0" w:space="0" w:color="auto"/>
      </w:divBdr>
    </w:div>
    <w:div w:id="1697656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514</TotalTime>
  <Pages>9</Pages>
  <Words>2268</Words>
  <Characters>12933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Валера</cp:lastModifiedBy>
  <cp:revision>48</cp:revision>
  <cp:lastPrinted>2016-01-14T10:22:00Z</cp:lastPrinted>
  <dcterms:created xsi:type="dcterms:W3CDTF">2015-09-29T03:34:00Z</dcterms:created>
  <dcterms:modified xsi:type="dcterms:W3CDTF">2020-11-06T18:17:00Z</dcterms:modified>
</cp:coreProperties>
</file>